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99" w:rsidRDefault="007A7ACF" w:rsidP="007A7ACF">
      <w:pPr>
        <w:spacing w:after="0"/>
        <w:jc w:val="center"/>
      </w:pPr>
      <w:r w:rsidRPr="003D4DF9">
        <w:t>Année scolaire</w:t>
      </w:r>
      <w:r>
        <w:t xml:space="preserve"> </w:t>
      </w:r>
      <w:sdt>
        <w:sdtPr>
          <w:alias w:val="Année"/>
          <w:tag w:val="Année"/>
          <w:id w:val="-145284316"/>
          <w:placeholder>
            <w:docPart w:val="DefaultPlaceholder_1082065159"/>
          </w:placeholder>
          <w:dropDownList>
            <w:listItem w:displayText="Choisissez une année." w:value="Choisissez une année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</w:dropDownList>
        </w:sdtPr>
        <w:sdtEndPr/>
        <w:sdtContent>
          <w:r w:rsidR="00970B73">
            <w:t>Choisissez une année.</w:t>
          </w:r>
        </w:sdtContent>
      </w:sdt>
    </w:p>
    <w:p w:rsidR="007A7ACF" w:rsidRPr="00F35399" w:rsidRDefault="007A7ACF" w:rsidP="00F35399">
      <w:pPr>
        <w:spacing w:after="0"/>
      </w:pPr>
    </w:p>
    <w:p w:rsidR="00F72F18" w:rsidRDefault="00F13247" w:rsidP="00F72F18">
      <w:pPr>
        <w:pStyle w:val="encadr"/>
      </w:pPr>
      <w:r>
        <w:t xml:space="preserve">1. </w:t>
      </w:r>
      <w:r w:rsidR="00F72F18">
        <w:t>Titre de l’EPI</w:t>
      </w:r>
      <w:r w:rsidR="00F72F18" w:rsidRPr="00281534">
        <w:t> :</w:t>
      </w:r>
    </w:p>
    <w:sdt>
      <w:sdtPr>
        <w:alias w:val="Titre"/>
        <w:tag w:val="Titre"/>
        <w:id w:val="-1525632705"/>
        <w:placeholder>
          <w:docPart w:val="1877D142A2424B13AB14A0CB7713A1CC"/>
        </w:placeholder>
        <w:showingPlcHdr/>
      </w:sdtPr>
      <w:sdtEndPr/>
      <w:sdtContent>
        <w:p w:rsidR="00F72F18" w:rsidRDefault="00F72F18" w:rsidP="00F72F18">
          <w:pPr>
            <w:spacing w:after="0"/>
          </w:pPr>
          <w:r w:rsidRPr="00FD5200">
            <w:rPr>
              <w:rStyle w:val="Textedelespacerserv"/>
            </w:rPr>
            <w:t>Cliquez ici pour taper du texte.</w:t>
          </w:r>
        </w:p>
      </w:sdtContent>
    </w:sdt>
    <w:p w:rsidR="00F72F18" w:rsidRPr="00E25CD6" w:rsidRDefault="00F72F18" w:rsidP="00F72F18">
      <w:pPr>
        <w:spacing w:after="0"/>
      </w:pPr>
    </w:p>
    <w:p w:rsidR="00850748" w:rsidRDefault="00F13247" w:rsidP="00576ADD">
      <w:pPr>
        <w:pStyle w:val="encadr"/>
      </w:pPr>
      <w:r>
        <w:t xml:space="preserve">2. </w:t>
      </w:r>
      <w:r w:rsidR="00850748" w:rsidRPr="00850748">
        <w:t>Niveau</w:t>
      </w:r>
      <w:r w:rsidR="00A63C81">
        <w:t>(x)</w:t>
      </w:r>
      <w:r w:rsidR="00850748" w:rsidRPr="00850748">
        <w:t xml:space="preserve"> </w:t>
      </w:r>
      <w:r w:rsidR="00FD66C9">
        <w:t xml:space="preserve">de classe </w:t>
      </w:r>
      <w:r w:rsidR="00850748" w:rsidRPr="00850748">
        <w:t>concerné</w:t>
      </w:r>
      <w:r w:rsidR="00D02CDF">
        <w:t>(s)</w:t>
      </w:r>
      <w:r w:rsidR="00850748">
        <w:t> :</w:t>
      </w:r>
    </w:p>
    <w:sdt>
      <w:sdtPr>
        <w:rPr>
          <w:i/>
        </w:rPr>
        <w:alias w:val="Niveau(x) de classe"/>
        <w:tag w:val="Niveau(x) de classe"/>
        <w:id w:val="-824661619"/>
        <w:placeholder>
          <w:docPart w:val="C574470BB6C94F9EAC9B693A53A5A90A"/>
        </w:placeholder>
        <w:dropDownList>
          <w:listItem w:displayText="Choisissez le(s) niveau(x) de classe." w:value="Choisissez le(s) niveau(x) de classe."/>
          <w:listItem w:displayText="5ème" w:value="5ème"/>
          <w:listItem w:displayText="4ème" w:value="4ème"/>
          <w:listItem w:displayText="3ème" w:value="3ème"/>
          <w:listItem w:displayText="5ème et 4ème" w:value="5ème et 4ème"/>
          <w:listItem w:displayText="4ème et 3ème" w:value="4ème et 3ème"/>
          <w:listItem w:displayText="5ème et 3ème" w:value="5ème et 3ème"/>
          <w:listItem w:displayText="5ème, 4ème et 3ème" w:value="5ème, 4ème et 3ème"/>
        </w:dropDownList>
      </w:sdtPr>
      <w:sdtEndPr/>
      <w:sdtContent>
        <w:p w:rsidR="00761290" w:rsidRPr="00D02CDF" w:rsidRDefault="00970B73" w:rsidP="00761290">
          <w:pPr>
            <w:spacing w:after="0"/>
            <w:rPr>
              <w:i/>
            </w:rPr>
          </w:pPr>
          <w:r>
            <w:rPr>
              <w:i/>
            </w:rPr>
            <w:t>Choisissez le(s) niveau(x) de classe.</w:t>
          </w:r>
        </w:p>
      </w:sdtContent>
    </w:sdt>
    <w:p w:rsidR="00031403" w:rsidRDefault="00031403" w:rsidP="00850748">
      <w:pPr>
        <w:spacing w:after="0"/>
        <w:rPr>
          <w:b/>
          <w:u w:val="single"/>
        </w:rPr>
      </w:pPr>
    </w:p>
    <w:p w:rsidR="004D1999" w:rsidRDefault="00F13247" w:rsidP="00576ADD">
      <w:pPr>
        <w:pStyle w:val="encadr"/>
      </w:pPr>
      <w:r>
        <w:t xml:space="preserve">3. </w:t>
      </w:r>
      <w:r w:rsidR="004D1999" w:rsidRPr="00281534">
        <w:t>Théma</w:t>
      </w:r>
      <w:r w:rsidR="00F72F18">
        <w:t>tique interdisciplinaire</w:t>
      </w:r>
      <w:r w:rsidR="004D1999" w:rsidRPr="00281534">
        <w:t> :</w:t>
      </w:r>
    </w:p>
    <w:sdt>
      <w:sdtPr>
        <w:alias w:val="Thématique"/>
        <w:tag w:val="Thématique"/>
        <w:id w:val="2060135188"/>
        <w:placeholder>
          <w:docPart w:val="9F466BB017E24E4B872176C489DD0E36"/>
        </w:placeholder>
        <w:dropDownList>
          <w:listItem w:displayText="Choisissez une thématique." w:value="Choisissez une thématique."/>
          <w:listItem w:displayText="Corps, santé, bien-être, sécurité" w:value="Corps, santé, bien-être, sécurité"/>
          <w:listItem w:displayText="Culture et création artistiques" w:value="Culture et création artistiques"/>
          <w:listItem w:displayText="Transition écologique et développement durable" w:value="Transition écologique et développement durable"/>
          <w:listItem w:displayText="Information, communication, citoyenneté" w:value="Information, communication, citoyenneté"/>
          <w:listItem w:displayText="langues et cultures de l'antiquité" w:value="langues et cultures de l'antiquité"/>
          <w:listItem w:displayText="Langues et cultures étrangères" w:value="Langues et cultures étrangères"/>
          <w:listItem w:displayText="Monde économique et professionnel" w:value="Monde économique et professionnel"/>
          <w:listItem w:displayText="Sciences, technologie et société" w:value="Sciences, technologie et société"/>
        </w:dropDownList>
      </w:sdtPr>
      <w:sdtEndPr/>
      <w:sdtContent>
        <w:p w:rsidR="00281534" w:rsidRDefault="00D02CDF" w:rsidP="003D4DF9">
          <w:pPr>
            <w:spacing w:after="0"/>
          </w:pPr>
          <w:r>
            <w:t>Choisissez une thématique.</w:t>
          </w:r>
        </w:p>
      </w:sdtContent>
    </w:sdt>
    <w:p w:rsidR="009057C4" w:rsidRDefault="009057C4" w:rsidP="00A63F7C">
      <w:pPr>
        <w:spacing w:after="0"/>
        <w:rPr>
          <w:b/>
          <w:u w:val="single"/>
        </w:rPr>
      </w:pPr>
    </w:p>
    <w:p w:rsidR="009057C4" w:rsidRDefault="00F13247" w:rsidP="009057C4">
      <w:pPr>
        <w:pStyle w:val="encadr"/>
      </w:pPr>
      <w:r>
        <w:t xml:space="preserve">4. </w:t>
      </w:r>
      <w:r w:rsidR="009057C4">
        <w:t>Disciplines concernées (</w:t>
      </w:r>
      <w:r w:rsidR="003A10C1">
        <w:t>*</w:t>
      </w:r>
      <w:r w:rsidR="009057C4">
        <w:t>au moins 2)</w:t>
      </w:r>
      <w:r w:rsidR="009057C4" w:rsidRPr="00281534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52177" w:rsidRPr="001E04F5" w:rsidTr="0051106D">
        <w:tc>
          <w:tcPr>
            <w:tcW w:w="3535" w:type="dxa"/>
          </w:tcPr>
          <w:sdt>
            <w:sdtPr>
              <w:rPr>
                <w:i/>
              </w:rPr>
              <w:alias w:val="Discipline1"/>
              <w:tag w:val="Discipline1"/>
              <w:id w:val="1629898303"/>
              <w:placeholder>
                <w:docPart w:val="E3E292C5A77440F89E0115A5B5BC4F5D"/>
              </w:placeholder>
              <w:dropDownList>
                <w:listItem w:displayText="Choisissez une discipline*." w:value="Choisissez une discipline*.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952177" w:rsidRPr="001E04F5" w:rsidRDefault="00970B73" w:rsidP="00952177">
                <w:pPr>
                  <w:spacing w:line="276" w:lineRule="auto"/>
                  <w:rPr>
                    <w:i/>
                  </w:rPr>
                </w:pPr>
                <w:r>
                  <w:rPr>
                    <w:i/>
                  </w:rPr>
                  <w:t>Choisissez une discipline*.</w:t>
                </w:r>
              </w:p>
            </w:sdtContent>
          </w:sdt>
          <w:p w:rsidR="00952177" w:rsidRPr="001E04F5" w:rsidRDefault="00952177" w:rsidP="00952177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3535" w:type="dxa"/>
          </w:tcPr>
          <w:sdt>
            <w:sdtPr>
              <w:rPr>
                <w:i/>
              </w:rPr>
              <w:alias w:val="Discipline2"/>
              <w:tag w:val="Discipline2"/>
              <w:id w:val="489763590"/>
              <w:placeholder>
                <w:docPart w:val="E5EBBAF67CD344D799627452A73CF013"/>
              </w:placeholder>
              <w:dropDownList>
                <w:listItem w:displayText="Choisissez une discipline*." w:value="Choisissez une discipline*.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2F3168" w:rsidRPr="001E04F5" w:rsidRDefault="00970B73" w:rsidP="002F3168">
                <w:pPr>
                  <w:spacing w:line="276" w:lineRule="auto"/>
                  <w:rPr>
                    <w:i/>
                  </w:rPr>
                </w:pPr>
                <w:r>
                  <w:rPr>
                    <w:i/>
                  </w:rPr>
                  <w:t>Choisissez une discipline*.</w:t>
                </w:r>
              </w:p>
            </w:sdtContent>
          </w:sdt>
          <w:p w:rsidR="00952177" w:rsidRPr="001E04F5" w:rsidRDefault="00952177" w:rsidP="00952177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3536" w:type="dxa"/>
          </w:tcPr>
          <w:sdt>
            <w:sdtPr>
              <w:rPr>
                <w:i/>
              </w:rPr>
              <w:alias w:val="Discipline3"/>
              <w:tag w:val="Discipline3"/>
              <w:id w:val="-1558623299"/>
              <w:placeholder>
                <w:docPart w:val="798F913B94A7449FA0F6DB56CAC8932A"/>
              </w:placeholder>
              <w:dropDownList>
                <w:listItem w:displayText="Choisissez une discipline." w:value="Choisissez une discipline."/>
                <w:listItem w:displayText="--" w:value="--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2F3168" w:rsidRPr="001E04F5" w:rsidRDefault="003A10C1" w:rsidP="002F3168">
                <w:pPr>
                  <w:spacing w:line="276" w:lineRule="auto"/>
                  <w:rPr>
                    <w:i/>
                  </w:rPr>
                </w:pPr>
                <w:r>
                  <w:rPr>
                    <w:i/>
                  </w:rPr>
                  <w:t>Choisissez une discipline.</w:t>
                </w:r>
              </w:p>
            </w:sdtContent>
          </w:sdt>
          <w:p w:rsidR="00952177" w:rsidRPr="001E04F5" w:rsidRDefault="00952177" w:rsidP="00952177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2F3168" w:rsidRPr="001E04F5" w:rsidTr="00576ADD">
        <w:trPr>
          <w:trHeight w:val="380"/>
        </w:trPr>
        <w:tc>
          <w:tcPr>
            <w:tcW w:w="3535" w:type="dxa"/>
          </w:tcPr>
          <w:sdt>
            <w:sdtPr>
              <w:rPr>
                <w:i/>
              </w:rPr>
              <w:alias w:val="Discipline4"/>
              <w:tag w:val="Discipline4"/>
              <w:id w:val="1823621973"/>
              <w:placeholder>
                <w:docPart w:val="E722AA8C8F2E4C0DB94D94EE8BCB54BF"/>
              </w:placeholder>
              <w:dropDownList>
                <w:listItem w:displayText="Choisissez une discipline." w:value="Choisissez une discipline."/>
                <w:listItem w:displayText="--" w:value="--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2F3168" w:rsidRPr="001E04F5" w:rsidRDefault="003A10C1" w:rsidP="002F3168">
                <w:pPr>
                  <w:spacing w:line="276" w:lineRule="auto"/>
                  <w:rPr>
                    <w:i/>
                  </w:rPr>
                </w:pPr>
                <w:r>
                  <w:rPr>
                    <w:i/>
                  </w:rPr>
                  <w:t>Choisissez une discipline.</w:t>
                </w:r>
              </w:p>
            </w:sdtContent>
          </w:sdt>
          <w:p w:rsidR="002F3168" w:rsidRPr="001E04F5" w:rsidRDefault="002F3168" w:rsidP="002F3168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3535" w:type="dxa"/>
          </w:tcPr>
          <w:sdt>
            <w:sdtPr>
              <w:rPr>
                <w:i/>
              </w:rPr>
              <w:alias w:val="Discipline5"/>
              <w:tag w:val="Discipline5"/>
              <w:id w:val="1641605366"/>
              <w:placeholder>
                <w:docPart w:val="2F25331C20E44CD280752250DFA45DEB"/>
              </w:placeholder>
              <w:dropDownList>
                <w:listItem w:displayText="Choisissez une discipline." w:value="Choisissez une discipline."/>
                <w:listItem w:displayText="--" w:value="--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2F3168" w:rsidRPr="001E04F5" w:rsidRDefault="00D02CDF" w:rsidP="002F3168">
                <w:pPr>
                  <w:spacing w:line="276" w:lineRule="auto"/>
                  <w:rPr>
                    <w:i/>
                  </w:rPr>
                </w:pPr>
                <w:r w:rsidRPr="001E04F5">
                  <w:rPr>
                    <w:i/>
                  </w:rPr>
                  <w:t>Choisissez une discipline.</w:t>
                </w:r>
              </w:p>
            </w:sdtContent>
          </w:sdt>
          <w:p w:rsidR="002F3168" w:rsidRPr="001E04F5" w:rsidRDefault="002F3168" w:rsidP="002F3168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3536" w:type="dxa"/>
          </w:tcPr>
          <w:sdt>
            <w:sdtPr>
              <w:rPr>
                <w:i/>
              </w:rPr>
              <w:alias w:val="Discipline6"/>
              <w:tag w:val="Discipline6"/>
              <w:id w:val="1203373284"/>
              <w:placeholder>
                <w:docPart w:val="154C1DB147744839A2567B8664A7F333"/>
              </w:placeholder>
              <w:dropDownList>
                <w:listItem w:displayText="Choisissez une discipline." w:value="Choisissez une discipline."/>
                <w:listItem w:displayText="--" w:value="--"/>
                <w:listItem w:displayText="EPS" w:value="EPS"/>
                <w:listItem w:displayText="Arts Plastiques" w:value="Arts Plastiques"/>
                <w:listItem w:displayText="Education musicale" w:value="Education musicale"/>
                <w:listItem w:displayText="Français" w:value="Français"/>
                <w:listItem w:displayText="Histoire-Géographie-EMC" w:value="Histoire-Géographie-EMC"/>
                <w:listItem w:displayText="Anglais" w:value="Anglais"/>
                <w:listItem w:displayText="Allemand" w:value="Allemand"/>
                <w:listItem w:displayText="Espagnol" w:value="Espagnol"/>
                <w:listItem w:displayText="Autre LVE" w:value="Autre LVE"/>
                <w:listItem w:displayText="Mathématiques" w:value="Mathématiques"/>
                <w:listItem w:displayText="Sciences de la vie et de la terre" w:value="Sciences de la vie et de la terre"/>
                <w:listItem w:displayText="Technologie" w:value="Technologie"/>
                <w:listItem w:displayText="Physique - Chimie" w:value="Physique - Chimie"/>
              </w:dropDownList>
            </w:sdtPr>
            <w:sdtEndPr/>
            <w:sdtContent>
              <w:p w:rsidR="002F3168" w:rsidRPr="001E04F5" w:rsidRDefault="003A10C1" w:rsidP="001E04F5">
                <w:pPr>
                  <w:rPr>
                    <w:i/>
                  </w:rPr>
                </w:pPr>
                <w:r>
                  <w:rPr>
                    <w:i/>
                  </w:rPr>
                  <w:t>Choisissez une discipline.</w:t>
                </w:r>
              </w:p>
            </w:sdtContent>
          </w:sdt>
          <w:p w:rsidR="002F3168" w:rsidRPr="001E04F5" w:rsidRDefault="002F3168" w:rsidP="002F3168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</w:tbl>
    <w:p w:rsidR="009057C4" w:rsidRDefault="00F13247" w:rsidP="009057C4">
      <w:pPr>
        <w:pStyle w:val="encadr"/>
        <w:spacing w:after="120"/>
      </w:pPr>
      <w:r>
        <w:t xml:space="preserve">5. </w:t>
      </w:r>
      <w:r w:rsidR="009057C4">
        <w:t>Description du projet interdisciplinaire :</w:t>
      </w:r>
    </w:p>
    <w:tbl>
      <w:tblPr>
        <w:tblStyle w:val="Grilledutableau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9057C4" w:rsidTr="003A7D62">
        <w:tc>
          <w:tcPr>
            <w:tcW w:w="10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7C4" w:rsidRDefault="00CC6022" w:rsidP="00B51C56">
            <w:pPr>
              <w:pStyle w:val="Paragraphedeliste"/>
              <w:spacing w:before="60" w:after="60"/>
              <w:ind w:left="0"/>
            </w:pPr>
            <w:r>
              <w:t>Questionnement</w:t>
            </w:r>
            <w:r w:rsidR="00623789">
              <w:t xml:space="preserve"> </w:t>
            </w:r>
            <w:r w:rsidR="009057C4">
              <w:t>justifiant le projet :</w:t>
            </w:r>
          </w:p>
        </w:tc>
      </w:tr>
      <w:tr w:rsidR="009057C4" w:rsidTr="003A7D62">
        <w:sdt>
          <w:sdtPr>
            <w:alias w:val="Problématique"/>
            <w:tag w:val="Problématique"/>
            <w:id w:val="1262870355"/>
            <w:placeholder>
              <w:docPart w:val="CF49ADA0BA0845F189A326C70E74211A"/>
            </w:placeholder>
            <w:showingPlcHdr/>
          </w:sdtPr>
          <w:sdtEndPr/>
          <w:sdtContent>
            <w:tc>
              <w:tcPr>
                <w:tcW w:w="1066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57C4" w:rsidRDefault="009057C4" w:rsidP="00A63F7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57C4" w:rsidTr="003A7D62">
        <w:tc>
          <w:tcPr>
            <w:tcW w:w="10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7C4" w:rsidRDefault="00761290" w:rsidP="00CC6022">
            <w:pPr>
              <w:pStyle w:val="Paragraphedeliste"/>
              <w:spacing w:before="60" w:after="60"/>
              <w:ind w:left="0"/>
            </w:pPr>
            <w:r>
              <w:t>Réalisa</w:t>
            </w:r>
            <w:r w:rsidR="009057C4">
              <w:t>tion</w:t>
            </w:r>
            <w:r w:rsidR="00CC6022">
              <w:t>(</w:t>
            </w:r>
            <w:r w:rsidR="009057C4">
              <w:t>s</w:t>
            </w:r>
            <w:r w:rsidR="00CC6022">
              <w:t>)</w:t>
            </w:r>
            <w:r w:rsidR="009057C4">
              <w:t xml:space="preserve"> finale</w:t>
            </w:r>
            <w:r w:rsidR="00CC6022">
              <w:t>(</w:t>
            </w:r>
            <w:r w:rsidR="009057C4">
              <w:t>s</w:t>
            </w:r>
            <w:r w:rsidR="00CC6022">
              <w:t>)</w:t>
            </w:r>
            <w:r w:rsidR="009057C4">
              <w:t xml:space="preserve"> et </w:t>
            </w:r>
            <w:r w:rsidR="00501BDA">
              <w:t>personnalisation(s) envisageable</w:t>
            </w:r>
            <w:r w:rsidR="009057C4">
              <w:t>(s)</w:t>
            </w:r>
            <w:r w:rsidR="00623789">
              <w:t> :</w:t>
            </w:r>
          </w:p>
        </w:tc>
      </w:tr>
      <w:tr w:rsidR="009057C4" w:rsidTr="003A7D62">
        <w:sdt>
          <w:sdtPr>
            <w:alias w:val="Réalisation finale"/>
            <w:tag w:val="Réalisation finale"/>
            <w:id w:val="-611980588"/>
            <w:placeholder>
              <w:docPart w:val="6A099EC640804F05A3C276CFE9DF8966"/>
            </w:placeholder>
            <w:showingPlcHdr/>
          </w:sdtPr>
          <w:sdtEndPr/>
          <w:sdtContent>
            <w:tc>
              <w:tcPr>
                <w:tcW w:w="1066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57C4" w:rsidRDefault="009057C4" w:rsidP="00A63F7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57C4" w:rsidTr="003A7D62">
        <w:tc>
          <w:tcPr>
            <w:tcW w:w="10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7C4" w:rsidRDefault="00623789" w:rsidP="003A7D62">
            <w:pPr>
              <w:pStyle w:val="Paragraphedeliste"/>
              <w:spacing w:before="60" w:after="60"/>
              <w:ind w:left="0"/>
            </w:pPr>
            <w:r>
              <w:t>Principales activités conduites par les élèves</w:t>
            </w:r>
            <w:r w:rsidR="009057C4" w:rsidRPr="00A63C81">
              <w:t> :</w:t>
            </w:r>
          </w:p>
        </w:tc>
      </w:tr>
      <w:tr w:rsidR="009057C4" w:rsidTr="003A7D62">
        <w:sdt>
          <w:sdtPr>
            <w:alias w:val="Activités-p"/>
            <w:tag w:val="Activités-p"/>
            <w:id w:val="408434853"/>
            <w:placeholder>
              <w:docPart w:val="CF49ADA0BA0845F189A326C70E74211A"/>
            </w:placeholder>
            <w:showingPlcHdr/>
          </w:sdtPr>
          <w:sdtEndPr/>
          <w:sdtContent>
            <w:tc>
              <w:tcPr>
                <w:tcW w:w="1066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57C4" w:rsidRDefault="003811B6" w:rsidP="00A63F7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057C4" w:rsidTr="003A7D62">
        <w:tc>
          <w:tcPr>
            <w:tcW w:w="10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7C4" w:rsidRDefault="00623789" w:rsidP="00B51C56">
            <w:pPr>
              <w:pStyle w:val="Paragraphedeliste"/>
              <w:spacing w:before="60" w:after="60"/>
              <w:ind w:left="0"/>
            </w:pPr>
            <w:r>
              <w:t>Ressources, o</w:t>
            </w:r>
            <w:r w:rsidR="009057C4" w:rsidRPr="00A63C81">
              <w:t>utils, lieux</w:t>
            </w:r>
            <w:r>
              <w:t xml:space="preserve"> mobilisés ou concernés</w:t>
            </w:r>
            <w:r w:rsidR="009057C4" w:rsidRPr="00A63C81">
              <w:t> :</w:t>
            </w:r>
          </w:p>
        </w:tc>
      </w:tr>
      <w:tr w:rsidR="009057C4" w:rsidTr="003A7D62">
        <w:sdt>
          <w:sdtPr>
            <w:alias w:val="Ressources"/>
            <w:tag w:val="Ressources"/>
            <w:id w:val="1828707922"/>
            <w:placeholder>
              <w:docPart w:val="CF49ADA0BA0845F189A326C70E74211A"/>
            </w:placeholder>
            <w:showingPlcHdr/>
          </w:sdtPr>
          <w:sdtEndPr/>
          <w:sdtContent>
            <w:tc>
              <w:tcPr>
                <w:tcW w:w="1066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057C4" w:rsidRDefault="003811B6" w:rsidP="00A63F7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23789" w:rsidTr="003A7D62">
        <w:tc>
          <w:tcPr>
            <w:tcW w:w="10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3789" w:rsidRDefault="00623789" w:rsidP="00B51C56">
            <w:pPr>
              <w:pStyle w:val="Paragraphedeliste"/>
              <w:spacing w:before="60" w:after="60"/>
              <w:ind w:left="0"/>
            </w:pPr>
            <w:r>
              <w:t>Partenariat(s) envisagé(s)</w:t>
            </w:r>
            <w:r w:rsidRPr="00A63C81">
              <w:t> :</w:t>
            </w:r>
          </w:p>
        </w:tc>
      </w:tr>
      <w:tr w:rsidR="00623789" w:rsidTr="003A7D62">
        <w:sdt>
          <w:sdtPr>
            <w:alias w:val="Partenariats"/>
            <w:tag w:val="Partenariats"/>
            <w:id w:val="572389391"/>
            <w:placeholder>
              <w:docPart w:val="CAB5315B4F4749ED8F71F2C901539FE2"/>
            </w:placeholder>
            <w:showingPlcHdr/>
          </w:sdtPr>
          <w:sdtEndPr/>
          <w:sdtContent>
            <w:tc>
              <w:tcPr>
                <w:tcW w:w="1066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623789" w:rsidRDefault="00623789" w:rsidP="00A63F7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A7D62" w:rsidRDefault="003A7D62" w:rsidP="003A7D62">
      <w:pPr>
        <w:pStyle w:val="Paragraphedeliste"/>
        <w:spacing w:after="0"/>
        <w:ind w:left="-142"/>
      </w:pPr>
    </w:p>
    <w:p w:rsidR="003A7D62" w:rsidRDefault="00F13247" w:rsidP="003A7D62">
      <w:pPr>
        <w:pStyle w:val="encadr"/>
        <w:spacing w:after="120"/>
      </w:pPr>
      <w:r>
        <w:t xml:space="preserve">6. </w:t>
      </w:r>
      <w:r w:rsidR="00CC6022">
        <w:t>Objectifs d’apprentissage</w:t>
      </w:r>
      <w:r w:rsidR="003A7D62" w:rsidRPr="00281534">
        <w:t> :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3A7D62" w:rsidRPr="00B51C56" w:rsidTr="00986937">
        <w:tc>
          <w:tcPr>
            <w:tcW w:w="3369" w:type="dxa"/>
            <w:vAlign w:val="center"/>
          </w:tcPr>
          <w:p w:rsidR="003A7D62" w:rsidRPr="00576ADD" w:rsidRDefault="00CC6022" w:rsidP="00986937">
            <w:pPr>
              <w:spacing w:before="60" w:after="60"/>
            </w:pPr>
            <w:r w:rsidRPr="00CC6022">
              <w:t>Contribution au socle commun</w:t>
            </w:r>
            <w:r>
              <w:t xml:space="preserve"> </w:t>
            </w:r>
            <w:r w:rsidR="003A7D62" w:rsidRPr="00B51C56">
              <w:t>Domaines de formation (et champ)</w:t>
            </w:r>
          </w:p>
        </w:tc>
        <w:tc>
          <w:tcPr>
            <w:tcW w:w="7313" w:type="dxa"/>
            <w:vAlign w:val="center"/>
          </w:tcPr>
          <w:p w:rsidR="003A7D62" w:rsidRPr="00576ADD" w:rsidRDefault="003A7D62" w:rsidP="00986937">
            <w:pPr>
              <w:spacing w:before="60" w:after="60"/>
            </w:pPr>
            <w:r w:rsidRPr="00576ADD">
              <w:t>C</w:t>
            </w:r>
            <w:r>
              <w:t>onnaissances /compétences</w:t>
            </w:r>
          </w:p>
        </w:tc>
      </w:tr>
      <w:tr w:rsidR="003A7D62" w:rsidTr="00986937">
        <w:tc>
          <w:tcPr>
            <w:tcW w:w="3369" w:type="dxa"/>
          </w:tcPr>
          <w:sdt>
            <w:sdtPr>
              <w:rPr>
                <w:b/>
                <w:u w:val="single"/>
              </w:rPr>
              <w:alias w:val="Domaine et champ"/>
              <w:tag w:val="Domaine et champ"/>
              <w:id w:val="-1776855563"/>
              <w:placeholder>
                <w:docPart w:val="8244D2A26E3942D0B8B4482E7A211963"/>
              </w:placeholder>
              <w:showingPlcHdr/>
            </w:sdtPr>
            <w:sdtEndPr/>
            <w:sdtContent>
              <w:p w:rsidR="003A7D62" w:rsidRDefault="003A7D62" w:rsidP="00986937">
                <w:pPr>
                  <w:rPr>
                    <w:b/>
                    <w:u w:val="single"/>
                  </w:rPr>
                </w:pPr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sdt>
          <w:sdtPr>
            <w:rPr>
              <w:b/>
              <w:u w:val="single"/>
            </w:rPr>
            <w:alias w:val="Eléments du socle"/>
            <w:tag w:val="Eléments du socle"/>
            <w:id w:val="-579985700"/>
            <w:placeholder>
              <w:docPart w:val="9D9D516207284A638DDFA4ED80B76F84"/>
            </w:placeholder>
            <w:showingPlcHdr/>
          </w:sdtPr>
          <w:sdtEndPr/>
          <w:sdtContent>
            <w:tc>
              <w:tcPr>
                <w:tcW w:w="7313" w:type="dxa"/>
              </w:tcPr>
              <w:p w:rsidR="003A7D62" w:rsidRDefault="003A7D62" w:rsidP="00986937">
                <w:pPr>
                  <w:rPr>
                    <w:b/>
                    <w:u w:val="single"/>
                  </w:rPr>
                </w:pPr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9057C4" w:rsidRDefault="009057C4" w:rsidP="009057C4">
      <w:pPr>
        <w:pStyle w:val="Paragraphedeliste"/>
        <w:spacing w:after="0"/>
        <w:ind w:left="-142"/>
      </w:pPr>
    </w:p>
    <w:tbl>
      <w:tblPr>
        <w:tblStyle w:val="Grilledutableau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544"/>
      </w:tblGrid>
      <w:tr w:rsidR="00FE3E7C" w:rsidRPr="00576ADD" w:rsidTr="00FE3E7C">
        <w:tc>
          <w:tcPr>
            <w:tcW w:w="3369" w:type="dxa"/>
            <w:vAlign w:val="center"/>
          </w:tcPr>
          <w:p w:rsidR="00FE3E7C" w:rsidRPr="00576ADD" w:rsidRDefault="00FE3E7C" w:rsidP="00B51C56">
            <w:r w:rsidRPr="00CC6022">
              <w:t>Contribution aux programmes pour chaque discipline</w:t>
            </w:r>
          </w:p>
        </w:tc>
        <w:tc>
          <w:tcPr>
            <w:tcW w:w="3827" w:type="dxa"/>
          </w:tcPr>
          <w:p w:rsidR="00FE3E7C" w:rsidRPr="00576ADD" w:rsidRDefault="00FE3E7C" w:rsidP="00F60EB6">
            <w:r w:rsidRPr="00576ADD">
              <w:t xml:space="preserve">Contenus </w:t>
            </w:r>
            <w:r>
              <w:t>disciplinaires correspondants</w:t>
            </w:r>
          </w:p>
        </w:tc>
        <w:tc>
          <w:tcPr>
            <w:tcW w:w="3544" w:type="dxa"/>
          </w:tcPr>
          <w:p w:rsidR="00FE3E7C" w:rsidRPr="00576ADD" w:rsidRDefault="00FE3E7C" w:rsidP="003A10C1">
            <w:r w:rsidRPr="00FE3E7C">
              <w:t>Compétences des programmes visés</w:t>
            </w:r>
          </w:p>
        </w:tc>
      </w:tr>
      <w:tr w:rsidR="00FE3E7C" w:rsidTr="00FE3E7C">
        <w:sdt>
          <w:sdtPr>
            <w:alias w:val="Disciplines"/>
            <w:tag w:val="Disciplines"/>
            <w:id w:val="-639573259"/>
            <w:placeholder>
              <w:docPart w:val="16ED3DAFEC7149569B858572F46BDEE9"/>
            </w:placeholder>
            <w:showingPlcHdr/>
          </w:sdtPr>
          <w:sdtEndPr/>
          <w:sdtContent>
            <w:tc>
              <w:tcPr>
                <w:tcW w:w="3369" w:type="dxa"/>
              </w:tcPr>
              <w:p w:rsidR="00FE3E7C" w:rsidRDefault="00FE3E7C" w:rsidP="003D4DF9"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alias w:val="contenus disciplinaires"/>
            <w:tag w:val="contenus disciplinaires"/>
            <w:id w:val="1296481600"/>
            <w:placeholder>
              <w:docPart w:val="01DC065DC11A4E118EAF24037B91161B"/>
            </w:placeholder>
            <w:showingPlcHdr/>
          </w:sdtPr>
          <w:sdtEndPr/>
          <w:sdtContent>
            <w:tc>
              <w:tcPr>
                <w:tcW w:w="3827" w:type="dxa"/>
              </w:tcPr>
              <w:p w:rsidR="00FE3E7C" w:rsidRDefault="00FE3E7C" w:rsidP="003D4DF9"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alias w:val="compétences prog"/>
            <w:tag w:val="compétences prog"/>
            <w:id w:val="-1717121774"/>
            <w:placeholder>
              <w:docPart w:val="E3C91E25C74242CF8293755C94DFDAE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FE3E7C" w:rsidRDefault="00FE3E7C" w:rsidP="003D4DF9"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990CF0" w:rsidRDefault="00990CF0" w:rsidP="003A10C1">
      <w:pPr>
        <w:pStyle w:val="Paragraphedeliste"/>
        <w:spacing w:after="0"/>
        <w:ind w:left="-142"/>
      </w:pPr>
    </w:p>
    <w:tbl>
      <w:tblPr>
        <w:tblStyle w:val="Grilledutableau1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3E7C" w:rsidRPr="00FE3E7C" w:rsidTr="00DA25D1">
        <w:trPr>
          <w:trHeight w:val="411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E7C" w:rsidRPr="00FE3E7C" w:rsidRDefault="00FE3E7C" w:rsidP="00FE3E7C">
            <w:pPr>
              <w:ind w:left="-142"/>
              <w:contextualSpacing/>
              <w:rPr>
                <w:rFonts w:eastAsia="Calibri"/>
              </w:rPr>
            </w:pPr>
            <w:r w:rsidRPr="00FE3E7C">
              <w:rPr>
                <w:rFonts w:eastAsia="Calibri"/>
              </w:rPr>
              <w:t>Modalités d’évaluation</w:t>
            </w:r>
          </w:p>
        </w:tc>
      </w:tr>
      <w:tr w:rsidR="00FE3E7C" w:rsidRPr="00FE3E7C" w:rsidTr="00DA25D1">
        <w:trPr>
          <w:trHeight w:val="428"/>
        </w:trPr>
        <w:tc>
          <w:tcPr>
            <w:tcW w:w="10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rPr>
                <w:rFonts w:eastAsia="Calibri"/>
              </w:rPr>
              <w:alias w:val="Domaine et champ"/>
              <w:tag w:val="Domaine et champ"/>
              <w:id w:val="2050033572"/>
              <w:placeholder>
                <w:docPart w:val="A214E94D7CB448CA957C58B2CE154059"/>
              </w:placeholder>
            </w:sdtPr>
            <w:sdtEndPr/>
            <w:sdtContent>
              <w:sdt>
                <w:sdtPr>
                  <w:rPr>
                    <w:rFonts w:eastAsia="Calibri"/>
                  </w:rPr>
                  <w:alias w:val="modalités d'évaluation"/>
                  <w:tag w:val="modalités d'évaluation"/>
                  <w:id w:val="1752615703"/>
                  <w:placeholder>
                    <w:docPart w:val="B8141556A76D416190520B4FC05E1FA5"/>
                  </w:placeholder>
                  <w:showingPlcHdr/>
                </w:sdtPr>
                <w:sdtEndPr/>
                <w:sdtContent>
                  <w:p w:rsidR="00FE3E7C" w:rsidRPr="00FE3E7C" w:rsidRDefault="00FE3E7C" w:rsidP="00FE3E7C">
                    <w:pPr>
                      <w:ind w:left="-142"/>
                      <w:contextualSpacing/>
                      <w:rPr>
                        <w:rFonts w:eastAsia="Calibri"/>
                      </w:rPr>
                    </w:pPr>
                    <w:r>
                      <w:rPr>
                        <w:rStyle w:val="Textedelespacerserv"/>
                        <w:rFonts w:asciiTheme="minorHAnsi" w:eastAsiaTheme="minorEastAsia" w:hAnsiTheme="minorHAnsi" w:cstheme="minorBidi"/>
                      </w:rPr>
                      <w:t>Cliquez ici pour taper du texte.</w:t>
                    </w:r>
                  </w:p>
                </w:sdtContent>
              </w:sdt>
            </w:sdtContent>
          </w:sdt>
        </w:tc>
      </w:tr>
    </w:tbl>
    <w:p w:rsidR="00FE3E7C" w:rsidRDefault="00FE3E7C" w:rsidP="003A10C1">
      <w:pPr>
        <w:pStyle w:val="Paragraphedeliste"/>
        <w:spacing w:after="0"/>
        <w:ind w:left="-142"/>
      </w:pPr>
    </w:p>
    <w:p w:rsidR="00F60EB6" w:rsidRDefault="00F13247" w:rsidP="00A63C81">
      <w:pPr>
        <w:pStyle w:val="encadr"/>
        <w:spacing w:after="120"/>
      </w:pPr>
      <w:r>
        <w:t xml:space="preserve">7. </w:t>
      </w:r>
      <w:r w:rsidR="00F60EB6">
        <w:t>Contribution</w:t>
      </w:r>
      <w:r w:rsidR="004B4412">
        <w:t>s</w:t>
      </w:r>
      <w:r w:rsidR="00F60EB6">
        <w:t xml:space="preserve"> </w:t>
      </w:r>
      <w:r w:rsidR="00CC6022">
        <w:t xml:space="preserve">éventuelles </w:t>
      </w:r>
      <w:r w:rsidR="003A10C1">
        <w:t>aux</w:t>
      </w:r>
      <w:r w:rsidR="00F60EB6">
        <w:t xml:space="preserve"> parcours</w:t>
      </w:r>
      <w:r w:rsidR="003A10C1">
        <w:t xml:space="preserve"> éducatifs</w:t>
      </w:r>
      <w:r w:rsidR="00F60EB6">
        <w:t> :</w:t>
      </w:r>
    </w:p>
    <w:tbl>
      <w:tblPr>
        <w:tblStyle w:val="Grilledutableau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3811B6" w:rsidTr="003811B6">
        <w:tc>
          <w:tcPr>
            <w:tcW w:w="10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1B6" w:rsidRDefault="003811B6" w:rsidP="001351F6">
            <w:pPr>
              <w:pStyle w:val="Paragraphedeliste"/>
              <w:spacing w:before="60" w:after="60"/>
              <w:ind w:left="0"/>
            </w:pPr>
            <w:r>
              <w:t>Parcours citoyen</w:t>
            </w:r>
          </w:p>
        </w:tc>
      </w:tr>
      <w:tr w:rsidR="003811B6" w:rsidTr="003811B6">
        <w:tc>
          <w:tcPr>
            <w:tcW w:w="10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alias w:val="Parcours citoyen"/>
              <w:tag w:val="Parcours citoyen"/>
              <w:id w:val="519745087"/>
              <w:placeholder>
                <w:docPart w:val="3B2FC70E196D450BAE14064E7BB43018"/>
              </w:placeholder>
              <w:showingPlcHdr/>
            </w:sdtPr>
            <w:sdtEndPr/>
            <w:sdtContent>
              <w:p w:rsidR="003811B6" w:rsidRDefault="003811B6" w:rsidP="003811B6">
                <w:pPr>
                  <w:pStyle w:val="Paragraphedeliste"/>
                  <w:ind w:left="0"/>
                </w:pPr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3811B6" w:rsidTr="003811B6">
        <w:tc>
          <w:tcPr>
            <w:tcW w:w="10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1B6" w:rsidRDefault="003811B6" w:rsidP="001351F6">
            <w:pPr>
              <w:pStyle w:val="Paragraphedeliste"/>
              <w:spacing w:before="60" w:after="60"/>
              <w:ind w:left="0"/>
            </w:pPr>
            <w:r>
              <w:t>Parcours d’éducation artistique et culturelle (PEAC)</w:t>
            </w:r>
          </w:p>
        </w:tc>
      </w:tr>
      <w:tr w:rsidR="003811B6" w:rsidTr="003811B6">
        <w:tc>
          <w:tcPr>
            <w:tcW w:w="10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alias w:val="PEAC"/>
              <w:tag w:val="PEAC"/>
              <w:id w:val="252719330"/>
              <w:placeholder>
                <w:docPart w:val="8D9EE6E9E7BE4290A8A0AC3C3520673F"/>
              </w:placeholder>
              <w:showingPlcHdr/>
            </w:sdtPr>
            <w:sdtEndPr/>
            <w:sdtContent>
              <w:p w:rsidR="003811B6" w:rsidRDefault="003811B6" w:rsidP="003811B6">
                <w:pPr>
                  <w:pStyle w:val="Paragraphedeliste"/>
                  <w:ind w:left="0"/>
                </w:pPr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3811B6" w:rsidTr="003811B6">
        <w:tc>
          <w:tcPr>
            <w:tcW w:w="10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1B6" w:rsidRDefault="003811B6" w:rsidP="001351F6">
            <w:pPr>
              <w:pStyle w:val="Paragraphedeliste"/>
              <w:spacing w:before="60" w:after="60"/>
              <w:ind w:left="0"/>
            </w:pPr>
            <w:r>
              <w:t>Parcours Avenir</w:t>
            </w:r>
          </w:p>
        </w:tc>
      </w:tr>
      <w:tr w:rsidR="003811B6" w:rsidTr="003811B6">
        <w:tc>
          <w:tcPr>
            <w:tcW w:w="10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alias w:val="Parcours Avenir"/>
              <w:tag w:val="Parcours Avenir"/>
              <w:id w:val="-1650041896"/>
              <w:placeholder>
                <w:docPart w:val="7A050F9ECB52408C9D3685BCF40A94F0"/>
              </w:placeholder>
              <w:showingPlcHdr/>
            </w:sdtPr>
            <w:sdtEndPr/>
            <w:sdtContent>
              <w:p w:rsidR="003811B6" w:rsidRDefault="003811B6" w:rsidP="003811B6">
                <w:pPr>
                  <w:pStyle w:val="Paragraphedeliste"/>
                  <w:spacing w:after="120"/>
                  <w:ind w:left="0"/>
                </w:pPr>
                <w:r w:rsidRPr="00FD520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3A10C1" w:rsidRPr="003A10C1" w:rsidRDefault="003A10C1" w:rsidP="00A63F7C">
      <w:pPr>
        <w:pStyle w:val="Paragraphedeliste"/>
        <w:spacing w:after="0"/>
        <w:ind w:left="-142"/>
      </w:pPr>
    </w:p>
    <w:p w:rsidR="003A10C1" w:rsidRDefault="00F13247" w:rsidP="003A10C1">
      <w:pPr>
        <w:pStyle w:val="encadr"/>
        <w:spacing w:after="120"/>
      </w:pPr>
      <w:r>
        <w:t>8.</w:t>
      </w:r>
      <w:r w:rsidR="00802702">
        <w:t xml:space="preserve"> </w:t>
      </w:r>
      <w:r w:rsidR="003A10C1">
        <w:t>Mise en œuvre :</w:t>
      </w:r>
    </w:p>
    <w:tbl>
      <w:tblPr>
        <w:tblStyle w:val="Grilledutableau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AF1E6D" w:rsidTr="00F35D2B">
        <w:tc>
          <w:tcPr>
            <w:tcW w:w="10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1E6D" w:rsidRDefault="00AF1E6D" w:rsidP="00B51C56">
            <w:pPr>
              <w:pStyle w:val="Paragraphedeliste"/>
              <w:spacing w:before="60" w:after="60"/>
              <w:ind w:left="0"/>
            </w:pPr>
            <w:r w:rsidRPr="00AF1E6D">
              <w:t xml:space="preserve">Planification : </w:t>
            </w:r>
            <w:r w:rsidR="003A10C1">
              <w:rPr>
                <w:i/>
              </w:rPr>
              <w:t>(date de début, date de fin, durée, volume hebdomadaire par discipline, calendrier…</w:t>
            </w:r>
            <w:r w:rsidRPr="00AF1E6D">
              <w:rPr>
                <w:i/>
              </w:rPr>
              <w:t>)</w:t>
            </w:r>
          </w:p>
        </w:tc>
      </w:tr>
      <w:tr w:rsidR="00AF1E6D" w:rsidTr="00F35D2B">
        <w:sdt>
          <w:sdtPr>
            <w:alias w:val="Planification"/>
            <w:tag w:val="Planification"/>
            <w:id w:val="-909230124"/>
            <w:placeholder>
              <w:docPart w:val="2196B883F1EA43F7B6C875311E7F58A1"/>
            </w:placeholder>
            <w:showingPlcHdr/>
          </w:sdtPr>
          <w:sdtEndPr/>
          <w:sdtContent>
            <w:tc>
              <w:tcPr>
                <w:tcW w:w="1066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F1E6D" w:rsidRDefault="00AF1E6D" w:rsidP="0051106D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455" w:rsidTr="00F35D2B">
        <w:tc>
          <w:tcPr>
            <w:tcW w:w="10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6455" w:rsidRDefault="00836455" w:rsidP="0042648D">
            <w:pPr>
              <w:pStyle w:val="Paragraphedeliste"/>
              <w:spacing w:before="60" w:after="60"/>
              <w:ind w:left="0"/>
            </w:pPr>
            <w:r>
              <w:t>Regroupement des élèves pour la réalisation finale</w:t>
            </w:r>
            <w:r w:rsidR="00F13247">
              <w:t> :</w:t>
            </w:r>
          </w:p>
        </w:tc>
      </w:tr>
      <w:tr w:rsidR="00836455" w:rsidRPr="00F13247" w:rsidTr="00F35D2B">
        <w:sdt>
          <w:sdtPr>
            <w:rPr>
              <w:rStyle w:val="Textedelespacerserv"/>
            </w:rPr>
            <w:alias w:val="Regroupement des élèves"/>
            <w:tag w:val="Regroupement des élèves"/>
            <w:id w:val="264428165"/>
            <w:placeholder>
              <w:docPart w:val="DefaultPlaceholder_1082065159"/>
            </w:placeholder>
            <w:dropDownList>
              <w:listItem w:displayText="Choisissez un regroupement." w:value="0"/>
              <w:listItem w:displayText="Les élèves travaillent individuellement." w:value="1"/>
              <w:listItem w:displayText="Les élèves travaillent par binômes." w:value="2"/>
              <w:listItem w:displayText="Les élèves travaillent par trinômes." w:value="3"/>
              <w:listItem w:displayText="Les élèves travaillent par groupe de 4 ou 5." w:value="5"/>
              <w:listItem w:displayText="Les élèves travaillent par demi-classe." w:value="15"/>
              <w:listItem w:displayText="Les élèves travaillent en classe entière." w:value="30"/>
              <w:listItem w:displayText="Autre :" w:value="x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1066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836455" w:rsidRPr="00F13247" w:rsidRDefault="003811B6" w:rsidP="00836455">
                <w:pPr>
                  <w:pStyle w:val="Paragraphedeliste"/>
                  <w:ind w:left="0"/>
                  <w:rPr>
                    <w:rStyle w:val="Textedelespacerserv"/>
                  </w:rPr>
                </w:pPr>
                <w:r w:rsidRPr="00F13247">
                  <w:rPr>
                    <w:rStyle w:val="Textedelespacerserv"/>
                  </w:rPr>
                  <w:t>Choisissez un regroupement.</w:t>
                </w:r>
              </w:p>
            </w:tc>
          </w:sdtContent>
        </w:sdt>
      </w:tr>
      <w:tr w:rsidR="00AF1E6D" w:rsidTr="00F35D2B">
        <w:tc>
          <w:tcPr>
            <w:tcW w:w="10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1E6D" w:rsidRDefault="003A10C1" w:rsidP="00B51C56">
            <w:pPr>
              <w:pStyle w:val="Paragraphedeliste"/>
              <w:spacing w:before="60" w:after="60"/>
              <w:ind w:left="0"/>
            </w:pPr>
            <w:r>
              <w:t>Co-intervention envisagée</w:t>
            </w:r>
            <w:r w:rsidR="00AF1E6D" w:rsidRPr="00AF1E6D">
              <w:t xml:space="preserve"> : </w:t>
            </w:r>
            <w:r w:rsidR="00AF1E6D" w:rsidRPr="00AF1E6D">
              <w:rPr>
                <w:i/>
              </w:rPr>
              <w:t xml:space="preserve">(volume, </w:t>
            </w:r>
            <w:r>
              <w:rPr>
                <w:i/>
              </w:rPr>
              <w:t>planificat</w:t>
            </w:r>
            <w:r w:rsidR="00AF1E6D" w:rsidRPr="00AF1E6D">
              <w:rPr>
                <w:i/>
              </w:rPr>
              <w:t xml:space="preserve">ion, </w:t>
            </w:r>
            <w:r>
              <w:rPr>
                <w:i/>
              </w:rPr>
              <w:t xml:space="preserve">autre professeur dont </w:t>
            </w:r>
            <w:r w:rsidR="009F5DCB">
              <w:rPr>
                <w:i/>
              </w:rPr>
              <w:t>professeur-</w:t>
            </w:r>
            <w:r>
              <w:rPr>
                <w:i/>
              </w:rPr>
              <w:t>documentaliste</w:t>
            </w:r>
            <w:r w:rsidR="00AF1E6D" w:rsidRPr="00AF1E6D">
              <w:rPr>
                <w:i/>
              </w:rPr>
              <w:t xml:space="preserve">, </w:t>
            </w:r>
            <w:r>
              <w:rPr>
                <w:i/>
              </w:rPr>
              <w:t>CPE,</w:t>
            </w:r>
            <w:r w:rsidR="00AF1E6D" w:rsidRPr="00AF1E6D">
              <w:rPr>
                <w:i/>
              </w:rPr>
              <w:t>…)</w:t>
            </w:r>
          </w:p>
        </w:tc>
      </w:tr>
      <w:tr w:rsidR="00AF1E6D" w:rsidTr="00F35D2B">
        <w:sdt>
          <w:sdtPr>
            <w:alias w:val="Co-intervention"/>
            <w:tag w:val="Co-intervention"/>
            <w:id w:val="1517966480"/>
            <w:placeholder>
              <w:docPart w:val="2196B883F1EA43F7B6C875311E7F58A1"/>
            </w:placeholder>
            <w:showingPlcHdr/>
          </w:sdtPr>
          <w:sdtEndPr/>
          <w:sdtContent>
            <w:tc>
              <w:tcPr>
                <w:tcW w:w="1066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F1E6D" w:rsidRDefault="003811B6" w:rsidP="0051106D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35D2B" w:rsidTr="00F35D2B">
        <w:tc>
          <w:tcPr>
            <w:tcW w:w="10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5D2B" w:rsidRDefault="00F35D2B" w:rsidP="00273FA1">
            <w:pPr>
              <w:pStyle w:val="Paragraphedeliste"/>
              <w:spacing w:before="60" w:after="60"/>
              <w:ind w:left="0"/>
            </w:pPr>
            <w:r>
              <w:t xml:space="preserve">Mise </w:t>
            </w:r>
            <w:r w:rsidRPr="00F35D2B">
              <w:t>en pratique les langues vivantes</w:t>
            </w:r>
          </w:p>
        </w:tc>
      </w:tr>
      <w:tr w:rsidR="00F35D2B" w:rsidTr="00F35D2B">
        <w:sdt>
          <w:sdtPr>
            <w:alias w:val="Langue"/>
            <w:tag w:val="Langue"/>
            <w:id w:val="706456521"/>
            <w:placeholder>
              <w:docPart w:val="E93383EA051843D582BA99A3DBB30E1D"/>
            </w:placeholder>
            <w:showingPlcHdr/>
          </w:sdtPr>
          <w:sdtEndPr/>
          <w:sdtContent>
            <w:tc>
              <w:tcPr>
                <w:tcW w:w="1066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F35D2B" w:rsidRDefault="00F35D2B" w:rsidP="00273FA1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F1E6D" w:rsidTr="00F35D2B">
        <w:tc>
          <w:tcPr>
            <w:tcW w:w="10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1E6D" w:rsidRDefault="00AF1E6D" w:rsidP="00B51C56">
            <w:pPr>
              <w:pStyle w:val="Paragraphedeliste"/>
              <w:spacing w:before="60" w:after="60"/>
              <w:ind w:left="0"/>
            </w:pPr>
            <w:r w:rsidRPr="00AF1E6D">
              <w:t xml:space="preserve">Moyens </w:t>
            </w:r>
            <w:r w:rsidR="00836455">
              <w:t>numériques mobilisés</w:t>
            </w:r>
          </w:p>
        </w:tc>
      </w:tr>
      <w:tr w:rsidR="00AF1E6D" w:rsidTr="00F35D2B">
        <w:sdt>
          <w:sdtPr>
            <w:alias w:val="Numérique"/>
            <w:tag w:val="Numérique"/>
            <w:id w:val="1659578430"/>
            <w:placeholder>
              <w:docPart w:val="2196B883F1EA43F7B6C875311E7F58A1"/>
            </w:placeholder>
            <w:showingPlcHdr/>
          </w:sdtPr>
          <w:sdtEndPr/>
          <w:sdtContent>
            <w:tc>
              <w:tcPr>
                <w:tcW w:w="1066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F1E6D" w:rsidRDefault="003811B6" w:rsidP="0051106D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075E47" w:rsidRPr="003A10C1" w:rsidRDefault="00075E47" w:rsidP="00075E47">
      <w:pPr>
        <w:pStyle w:val="Paragraphedeliste"/>
        <w:spacing w:after="0"/>
        <w:ind w:left="-142"/>
      </w:pPr>
    </w:p>
    <w:p w:rsidR="00075E47" w:rsidRDefault="00F13247" w:rsidP="00075E47">
      <w:pPr>
        <w:pStyle w:val="encadr"/>
        <w:spacing w:after="120"/>
      </w:pPr>
      <w:r>
        <w:t xml:space="preserve">9. </w:t>
      </w:r>
      <w:r w:rsidR="00075E47">
        <w:t>Coordonnées :</w:t>
      </w:r>
    </w:p>
    <w:tbl>
      <w:tblPr>
        <w:tblStyle w:val="Grilledutableau"/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075E47" w:rsidTr="00F35D2B">
        <w:tc>
          <w:tcPr>
            <w:tcW w:w="10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5E47" w:rsidRDefault="00075E47" w:rsidP="00B51C56">
            <w:pPr>
              <w:pStyle w:val="Paragraphedeliste"/>
              <w:spacing w:before="60" w:after="60"/>
              <w:ind w:left="0"/>
            </w:pPr>
            <w:r>
              <w:t>Nom de l’</w:t>
            </w:r>
            <w:r w:rsidR="00B51C56">
              <w:t>établissement et éventuellement</w:t>
            </w:r>
            <w:r>
              <w:t xml:space="preserve"> coordonnée d’une personne référente</w:t>
            </w:r>
          </w:p>
        </w:tc>
      </w:tr>
      <w:tr w:rsidR="00075E47" w:rsidTr="00F35D2B">
        <w:sdt>
          <w:sdtPr>
            <w:alias w:val="Coordonnées"/>
            <w:tag w:val="Coordonnées"/>
            <w:id w:val="960850041"/>
            <w:placeholder>
              <w:docPart w:val="7E4ED9F373434575AF00A24EE6D6DB6E"/>
            </w:placeholder>
            <w:showingPlcHdr/>
          </w:sdtPr>
          <w:sdtEndPr/>
          <w:sdtContent>
            <w:tc>
              <w:tcPr>
                <w:tcW w:w="1066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5E47" w:rsidRDefault="00075E47" w:rsidP="00795A3C">
                <w:pPr>
                  <w:pStyle w:val="Paragraphedeliste"/>
                  <w:ind w:left="0"/>
                </w:pPr>
                <w:r w:rsidRPr="002350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93314E" w:rsidRPr="00F35399" w:rsidRDefault="0093314E" w:rsidP="00F35D2B">
      <w:pPr>
        <w:spacing w:after="0"/>
      </w:pPr>
    </w:p>
    <w:p w:rsidR="0093314E" w:rsidRDefault="00F13247" w:rsidP="0093314E">
      <w:pPr>
        <w:pStyle w:val="encadr"/>
      </w:pPr>
      <w:r>
        <w:t xml:space="preserve">10. </w:t>
      </w:r>
      <w:r w:rsidR="0093314E">
        <w:t>Mots clés</w:t>
      </w:r>
      <w:r w:rsidR="0093314E" w:rsidRPr="00281534">
        <w:t> :</w:t>
      </w:r>
    </w:p>
    <w:sdt>
      <w:sdtPr>
        <w:alias w:val="Mots clés"/>
        <w:tag w:val="Mots clés"/>
        <w:id w:val="553821090"/>
        <w:placeholder>
          <w:docPart w:val="E5E0F2FBBF44417FA0041E67B252B30D"/>
        </w:placeholder>
        <w:showingPlcHdr/>
      </w:sdtPr>
      <w:sdtEndPr/>
      <w:sdtContent>
        <w:p w:rsidR="0093314E" w:rsidRDefault="0093314E" w:rsidP="0093314E">
          <w:pPr>
            <w:spacing w:after="0"/>
          </w:pPr>
          <w:r w:rsidRPr="00FD5200">
            <w:rPr>
              <w:rStyle w:val="Textedelespacerserv"/>
            </w:rPr>
            <w:t>Cliquez ici pour taper du texte.</w:t>
          </w:r>
        </w:p>
      </w:sdtContent>
    </w:sdt>
    <w:p w:rsidR="00AF1E6D" w:rsidRPr="003A10C1" w:rsidRDefault="00AF1E6D" w:rsidP="003A10C1">
      <w:pPr>
        <w:spacing w:after="0"/>
        <w:rPr>
          <w:sz w:val="2"/>
        </w:rPr>
      </w:pPr>
    </w:p>
    <w:sectPr w:rsidR="00AF1E6D" w:rsidRPr="003A10C1" w:rsidSect="00F72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9D" w:rsidRDefault="0019349D" w:rsidP="00DE3C07">
      <w:pPr>
        <w:spacing w:after="0" w:line="240" w:lineRule="auto"/>
      </w:pPr>
      <w:r>
        <w:separator/>
      </w:r>
    </w:p>
  </w:endnote>
  <w:endnote w:type="continuationSeparator" w:id="0">
    <w:p w:rsidR="0019349D" w:rsidRDefault="0019349D" w:rsidP="00DE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E7" w:rsidRDefault="000134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07" w:rsidRPr="00576ADD" w:rsidRDefault="00DE3C07" w:rsidP="00FA2905">
    <w:pPr>
      <w:pStyle w:val="Pieddepage"/>
      <w:tabs>
        <w:tab w:val="clear" w:pos="4536"/>
        <w:tab w:val="clear" w:pos="9072"/>
        <w:tab w:val="center" w:pos="5670"/>
        <w:tab w:val="right" w:pos="10348"/>
      </w:tabs>
      <w:rPr>
        <w:i/>
        <w:color w:val="262626" w:themeColor="text1" w:themeTint="D9"/>
        <w:sz w:val="20"/>
        <w:szCs w:val="20"/>
      </w:rPr>
    </w:pPr>
    <w:r w:rsidRPr="00576ADD">
      <w:rPr>
        <w:i/>
        <w:color w:val="262626" w:themeColor="text1" w:themeTint="D9"/>
        <w:sz w:val="20"/>
        <w:szCs w:val="20"/>
      </w:rPr>
      <w:t>Délégat</w:t>
    </w:r>
    <w:r w:rsidR="00FA2905">
      <w:rPr>
        <w:i/>
        <w:color w:val="262626" w:themeColor="text1" w:themeTint="D9"/>
        <w:sz w:val="20"/>
        <w:szCs w:val="20"/>
      </w:rPr>
      <w:t>ion académique à la pédagogie</w:t>
    </w:r>
    <w:r w:rsidR="00EC0DB8">
      <w:rPr>
        <w:i/>
        <w:color w:val="262626" w:themeColor="text1" w:themeTint="D9"/>
        <w:sz w:val="20"/>
        <w:szCs w:val="20"/>
      </w:rPr>
      <w:tab/>
    </w:r>
    <w:r w:rsidR="00802702">
      <w:rPr>
        <w:i/>
        <w:color w:val="262626" w:themeColor="text1" w:themeTint="D9"/>
        <w:sz w:val="20"/>
        <w:szCs w:val="20"/>
      </w:rPr>
      <w:t>Janvier 2016</w:t>
    </w:r>
    <w:r w:rsidR="00064C82">
      <w:rPr>
        <w:i/>
        <w:color w:val="262626" w:themeColor="text1" w:themeTint="D9"/>
        <w:sz w:val="20"/>
        <w:szCs w:val="20"/>
      </w:rPr>
      <w:tab/>
      <w:t>p</w:t>
    </w:r>
    <w:r w:rsidR="00064C82" w:rsidRPr="00064C82">
      <w:rPr>
        <w:i/>
        <w:color w:val="262626" w:themeColor="text1" w:themeTint="D9"/>
        <w:sz w:val="20"/>
        <w:szCs w:val="20"/>
      </w:rPr>
      <w:t xml:space="preserve">age </w:t>
    </w:r>
    <w:r w:rsidR="00064C82" w:rsidRPr="00064C82">
      <w:rPr>
        <w:i/>
        <w:color w:val="262626" w:themeColor="text1" w:themeTint="D9"/>
        <w:sz w:val="20"/>
        <w:szCs w:val="20"/>
      </w:rPr>
      <w:fldChar w:fldCharType="begin"/>
    </w:r>
    <w:r w:rsidR="00064C82" w:rsidRPr="00064C82">
      <w:rPr>
        <w:i/>
        <w:color w:val="262626" w:themeColor="text1" w:themeTint="D9"/>
        <w:sz w:val="20"/>
        <w:szCs w:val="20"/>
      </w:rPr>
      <w:instrText>PAGE  \* Arabic  \* MERGEFORMAT</w:instrText>
    </w:r>
    <w:r w:rsidR="00064C82" w:rsidRPr="00064C82">
      <w:rPr>
        <w:i/>
        <w:color w:val="262626" w:themeColor="text1" w:themeTint="D9"/>
        <w:sz w:val="20"/>
        <w:szCs w:val="20"/>
      </w:rPr>
      <w:fldChar w:fldCharType="separate"/>
    </w:r>
    <w:r w:rsidR="001018E9">
      <w:rPr>
        <w:i/>
        <w:noProof/>
        <w:color w:val="262626" w:themeColor="text1" w:themeTint="D9"/>
        <w:sz w:val="20"/>
        <w:szCs w:val="20"/>
      </w:rPr>
      <w:t>2</w:t>
    </w:r>
    <w:r w:rsidR="00064C82" w:rsidRPr="00064C82">
      <w:rPr>
        <w:i/>
        <w:color w:val="262626" w:themeColor="text1" w:themeTint="D9"/>
        <w:sz w:val="20"/>
        <w:szCs w:val="20"/>
      </w:rPr>
      <w:fldChar w:fldCharType="end"/>
    </w:r>
    <w:r w:rsidR="00064C82" w:rsidRPr="00064C82">
      <w:rPr>
        <w:i/>
        <w:color w:val="262626" w:themeColor="text1" w:themeTint="D9"/>
        <w:sz w:val="20"/>
        <w:szCs w:val="20"/>
      </w:rPr>
      <w:t>/</w:t>
    </w:r>
    <w:r w:rsidR="00064C82" w:rsidRPr="00064C82">
      <w:rPr>
        <w:i/>
        <w:color w:val="262626" w:themeColor="text1" w:themeTint="D9"/>
        <w:sz w:val="20"/>
        <w:szCs w:val="20"/>
      </w:rPr>
      <w:fldChar w:fldCharType="begin"/>
    </w:r>
    <w:r w:rsidR="00064C82" w:rsidRPr="00064C82">
      <w:rPr>
        <w:i/>
        <w:color w:val="262626" w:themeColor="text1" w:themeTint="D9"/>
        <w:sz w:val="20"/>
        <w:szCs w:val="20"/>
      </w:rPr>
      <w:instrText>NUMPAGES  \* Arabic  \* MERGEFORMAT</w:instrText>
    </w:r>
    <w:r w:rsidR="00064C82" w:rsidRPr="00064C82">
      <w:rPr>
        <w:i/>
        <w:color w:val="262626" w:themeColor="text1" w:themeTint="D9"/>
        <w:sz w:val="20"/>
        <w:szCs w:val="20"/>
      </w:rPr>
      <w:fldChar w:fldCharType="separate"/>
    </w:r>
    <w:r w:rsidR="001018E9">
      <w:rPr>
        <w:i/>
        <w:noProof/>
        <w:color w:val="262626" w:themeColor="text1" w:themeTint="D9"/>
        <w:sz w:val="20"/>
        <w:szCs w:val="20"/>
      </w:rPr>
      <w:t>2</w:t>
    </w:r>
    <w:r w:rsidR="00064C82" w:rsidRPr="00064C82">
      <w:rPr>
        <w:i/>
        <w:color w:val="262626" w:themeColor="text1" w:themeTint="D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E7" w:rsidRDefault="000134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9D" w:rsidRDefault="0019349D" w:rsidP="00DE3C07">
      <w:pPr>
        <w:spacing w:after="0" w:line="240" w:lineRule="auto"/>
      </w:pPr>
      <w:r>
        <w:separator/>
      </w:r>
    </w:p>
  </w:footnote>
  <w:footnote w:type="continuationSeparator" w:id="0">
    <w:p w:rsidR="0019349D" w:rsidRDefault="0019349D" w:rsidP="00DE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E7" w:rsidRDefault="000134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28" w:rsidRDefault="00DE3C07" w:rsidP="00EB5A28">
    <w:pPr>
      <w:pStyle w:val="titre1"/>
      <w:ind w:left="1134"/>
      <w:jc w:val="center"/>
      <w:rPr>
        <w:sz w:val="32"/>
        <w:szCs w:val="36"/>
      </w:rPr>
    </w:pPr>
    <w:r w:rsidRPr="006A4A0F">
      <w:rPr>
        <w:color w:val="FF0000"/>
      </w:rPr>
      <w:drawing>
        <wp:anchor distT="0" distB="0" distL="114300" distR="114300" simplePos="0" relativeHeight="251658240" behindDoc="0" locked="0" layoutInCell="1" allowOverlap="1" wp14:anchorId="0AE95560" wp14:editId="347CFCE5">
          <wp:simplePos x="0" y="0"/>
          <wp:positionH relativeFrom="column">
            <wp:posOffset>-69850</wp:posOffset>
          </wp:positionH>
          <wp:positionV relativeFrom="paragraph">
            <wp:posOffset>-57150</wp:posOffset>
          </wp:positionV>
          <wp:extent cx="751840" cy="76644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_marian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A28" w:rsidRPr="00EB5A28">
      <w:rPr>
        <w:sz w:val="32"/>
        <w:szCs w:val="36"/>
      </w:rPr>
      <w:t>ENSEIGNEMENT PRATIQUE INTERDISCIPLINAIRE</w:t>
    </w:r>
  </w:p>
  <w:p w:rsidR="00EB5A28" w:rsidRPr="00EB5A28" w:rsidRDefault="00032BE1" w:rsidP="00EB5A28">
    <w:pPr>
      <w:pStyle w:val="titre1"/>
      <w:ind w:left="1134"/>
      <w:jc w:val="center"/>
      <w:rPr>
        <w:sz w:val="24"/>
        <w:szCs w:val="36"/>
      </w:rPr>
    </w:pPr>
    <w:r>
      <w:rPr>
        <w:sz w:val="24"/>
        <w:szCs w:val="36"/>
      </w:rPr>
      <w:t xml:space="preserve">Fiche </w:t>
    </w:r>
    <w:r w:rsidR="00EB5A28">
      <w:rPr>
        <w:sz w:val="24"/>
        <w:szCs w:val="36"/>
      </w:rPr>
      <w:t>syn</w:t>
    </w:r>
    <w:r w:rsidR="00AE19AE">
      <w:rPr>
        <w:sz w:val="24"/>
        <w:szCs w:val="36"/>
      </w:rPr>
      <w:t>opsis</w:t>
    </w:r>
  </w:p>
  <w:p w:rsidR="00DE3C07" w:rsidRDefault="00DE3C0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E7" w:rsidRDefault="000134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527"/>
    <w:multiLevelType w:val="hybridMultilevel"/>
    <w:tmpl w:val="9CFE5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3485"/>
    <w:multiLevelType w:val="hybridMultilevel"/>
    <w:tmpl w:val="90EAE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474A3"/>
    <w:multiLevelType w:val="hybridMultilevel"/>
    <w:tmpl w:val="A740C802"/>
    <w:lvl w:ilvl="0" w:tplc="A172410C">
      <w:numFmt w:val="bullet"/>
      <w:lvlText w:val="è"/>
      <w:lvlJc w:val="left"/>
      <w:pPr>
        <w:ind w:left="720" w:hanging="360"/>
      </w:pPr>
      <w:rPr>
        <w:rFonts w:ascii="Wingdings 3" w:eastAsiaTheme="minorHAnsi" w:hAnsi="Wingdings 3" w:hint="default"/>
        <w:color w:val="9933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52F20"/>
    <w:multiLevelType w:val="hybridMultilevel"/>
    <w:tmpl w:val="24A4349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75A1717"/>
    <w:multiLevelType w:val="hybridMultilevel"/>
    <w:tmpl w:val="A26E0468"/>
    <w:lvl w:ilvl="0" w:tplc="040C0011">
      <w:start w:val="1"/>
      <w:numFmt w:val="decimal"/>
      <w:pStyle w:val="puces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30E4D"/>
    <w:multiLevelType w:val="hybridMultilevel"/>
    <w:tmpl w:val="33E43A5E"/>
    <w:lvl w:ilvl="0" w:tplc="140C8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D3577"/>
    <w:multiLevelType w:val="hybridMultilevel"/>
    <w:tmpl w:val="CAB86EA4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C6"/>
    <w:rsid w:val="00001657"/>
    <w:rsid w:val="000134E7"/>
    <w:rsid w:val="00031403"/>
    <w:rsid w:val="00032BE1"/>
    <w:rsid w:val="00064C82"/>
    <w:rsid w:val="00075E47"/>
    <w:rsid w:val="00077447"/>
    <w:rsid w:val="000B1B3B"/>
    <w:rsid w:val="001018E9"/>
    <w:rsid w:val="0019349D"/>
    <w:rsid w:val="001C53F5"/>
    <w:rsid w:val="001E04F5"/>
    <w:rsid w:val="0023556C"/>
    <w:rsid w:val="002370EE"/>
    <w:rsid w:val="00247715"/>
    <w:rsid w:val="002552E1"/>
    <w:rsid w:val="002629B0"/>
    <w:rsid w:val="00281534"/>
    <w:rsid w:val="00292FB0"/>
    <w:rsid w:val="002940B4"/>
    <w:rsid w:val="002942AC"/>
    <w:rsid w:val="002974BB"/>
    <w:rsid w:val="002F3168"/>
    <w:rsid w:val="00330954"/>
    <w:rsid w:val="00345EE3"/>
    <w:rsid w:val="00351994"/>
    <w:rsid w:val="003536B9"/>
    <w:rsid w:val="003811B6"/>
    <w:rsid w:val="003A10C1"/>
    <w:rsid w:val="003A6A9D"/>
    <w:rsid w:val="003A7D62"/>
    <w:rsid w:val="003C2A19"/>
    <w:rsid w:val="003D4DF9"/>
    <w:rsid w:val="003E26C6"/>
    <w:rsid w:val="00413D04"/>
    <w:rsid w:val="00422739"/>
    <w:rsid w:val="004707E6"/>
    <w:rsid w:val="00474111"/>
    <w:rsid w:val="004B3A02"/>
    <w:rsid w:val="004B4412"/>
    <w:rsid w:val="004D1999"/>
    <w:rsid w:val="00501BDA"/>
    <w:rsid w:val="00525078"/>
    <w:rsid w:val="005573C3"/>
    <w:rsid w:val="00576ADD"/>
    <w:rsid w:val="00623789"/>
    <w:rsid w:val="0064166E"/>
    <w:rsid w:val="00670693"/>
    <w:rsid w:val="007122DE"/>
    <w:rsid w:val="00720311"/>
    <w:rsid w:val="00761290"/>
    <w:rsid w:val="00781372"/>
    <w:rsid w:val="007A18FC"/>
    <w:rsid w:val="007A3295"/>
    <w:rsid w:val="007A7ACF"/>
    <w:rsid w:val="007B1F6F"/>
    <w:rsid w:val="007B36FC"/>
    <w:rsid w:val="007B7A97"/>
    <w:rsid w:val="007F0B88"/>
    <w:rsid w:val="00802702"/>
    <w:rsid w:val="008224B2"/>
    <w:rsid w:val="00836455"/>
    <w:rsid w:val="00850748"/>
    <w:rsid w:val="00856C1D"/>
    <w:rsid w:val="00884488"/>
    <w:rsid w:val="00896651"/>
    <w:rsid w:val="009057C4"/>
    <w:rsid w:val="0093314E"/>
    <w:rsid w:val="00952177"/>
    <w:rsid w:val="00965429"/>
    <w:rsid w:val="00970B73"/>
    <w:rsid w:val="00990CF0"/>
    <w:rsid w:val="00996888"/>
    <w:rsid w:val="009F5DCB"/>
    <w:rsid w:val="00A00A6D"/>
    <w:rsid w:val="00A23226"/>
    <w:rsid w:val="00A63C81"/>
    <w:rsid w:val="00A65123"/>
    <w:rsid w:val="00AC230E"/>
    <w:rsid w:val="00AE19AE"/>
    <w:rsid w:val="00AF1E6D"/>
    <w:rsid w:val="00B31F61"/>
    <w:rsid w:val="00B51C56"/>
    <w:rsid w:val="00BD7469"/>
    <w:rsid w:val="00C14F05"/>
    <w:rsid w:val="00C16985"/>
    <w:rsid w:val="00C56550"/>
    <w:rsid w:val="00C74EB9"/>
    <w:rsid w:val="00CC5E84"/>
    <w:rsid w:val="00CC6022"/>
    <w:rsid w:val="00CF6DD2"/>
    <w:rsid w:val="00D02CDF"/>
    <w:rsid w:val="00D52485"/>
    <w:rsid w:val="00DA25D1"/>
    <w:rsid w:val="00DE3C07"/>
    <w:rsid w:val="00DF50A0"/>
    <w:rsid w:val="00E0142C"/>
    <w:rsid w:val="00E25CD6"/>
    <w:rsid w:val="00E723B4"/>
    <w:rsid w:val="00E86D43"/>
    <w:rsid w:val="00EB5A28"/>
    <w:rsid w:val="00EC0DB8"/>
    <w:rsid w:val="00ED019D"/>
    <w:rsid w:val="00EF6E6C"/>
    <w:rsid w:val="00F13247"/>
    <w:rsid w:val="00F20024"/>
    <w:rsid w:val="00F3087D"/>
    <w:rsid w:val="00F35399"/>
    <w:rsid w:val="00F35D2B"/>
    <w:rsid w:val="00F60EB6"/>
    <w:rsid w:val="00F72F18"/>
    <w:rsid w:val="00F85D29"/>
    <w:rsid w:val="00FA2905"/>
    <w:rsid w:val="00FD66C9"/>
    <w:rsid w:val="00FD6E05"/>
    <w:rsid w:val="00FE3E7C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D1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5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25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25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D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E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C07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E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C07"/>
    <w:rPr>
      <w:rFonts w:eastAsiaTheme="minorHAnsi"/>
      <w:lang w:eastAsia="en-US"/>
    </w:rPr>
  </w:style>
  <w:style w:type="paragraph" w:customStyle="1" w:styleId="sommaire">
    <w:name w:val="sommaire"/>
    <w:basedOn w:val="Normal"/>
    <w:link w:val="sommaireCar"/>
    <w:qFormat/>
    <w:rsid w:val="00576ADD"/>
    <w:pPr>
      <w:shd w:val="clear" w:color="auto" w:fill="D9D9D9" w:themeFill="background1" w:themeFillShade="D9"/>
      <w:tabs>
        <w:tab w:val="left" w:pos="851"/>
        <w:tab w:val="left" w:leader="dot" w:pos="8505"/>
      </w:tabs>
      <w:spacing w:after="0"/>
    </w:pPr>
    <w:rPr>
      <w:rFonts w:ascii="Arial" w:hAnsi="Arial" w:cs="Arial"/>
      <w:color w:val="993366"/>
      <w:sz w:val="28"/>
      <w:szCs w:val="44"/>
      <w:lang w:eastAsia="fr-FR"/>
    </w:rPr>
  </w:style>
  <w:style w:type="character" w:customStyle="1" w:styleId="sommaireCar">
    <w:name w:val="sommaire Car"/>
    <w:basedOn w:val="Policepardfaut"/>
    <w:link w:val="sommaire"/>
    <w:rsid w:val="00576ADD"/>
    <w:rPr>
      <w:rFonts w:ascii="Arial" w:hAnsi="Arial" w:cs="Arial"/>
      <w:color w:val="993366"/>
      <w:sz w:val="28"/>
      <w:szCs w:val="44"/>
      <w:shd w:val="clear" w:color="auto" w:fill="D9D9D9" w:themeFill="background1" w:themeFillShade="D9"/>
    </w:rPr>
  </w:style>
  <w:style w:type="paragraph" w:customStyle="1" w:styleId="sommaire2">
    <w:name w:val="sommaire 2"/>
    <w:basedOn w:val="Normal"/>
    <w:link w:val="sommaire2Car"/>
    <w:qFormat/>
    <w:rsid w:val="00576ADD"/>
    <w:pPr>
      <w:tabs>
        <w:tab w:val="left" w:pos="851"/>
        <w:tab w:val="left" w:leader="dot" w:pos="8505"/>
      </w:tabs>
      <w:spacing w:after="0"/>
    </w:pPr>
    <w:rPr>
      <w:rFonts w:ascii="Arial" w:hAnsi="Arial" w:cs="Arial"/>
      <w:sz w:val="28"/>
      <w:szCs w:val="44"/>
      <w:lang w:eastAsia="fr-FR"/>
    </w:rPr>
  </w:style>
  <w:style w:type="character" w:customStyle="1" w:styleId="sommaire2Car">
    <w:name w:val="sommaire 2 Car"/>
    <w:basedOn w:val="Policepardfaut"/>
    <w:link w:val="sommaire2"/>
    <w:rsid w:val="00576ADD"/>
    <w:rPr>
      <w:rFonts w:ascii="Arial" w:hAnsi="Arial" w:cs="Arial"/>
      <w:sz w:val="28"/>
      <w:szCs w:val="44"/>
    </w:rPr>
  </w:style>
  <w:style w:type="paragraph" w:customStyle="1" w:styleId="titre1">
    <w:name w:val="titre 1"/>
    <w:basedOn w:val="Normal"/>
    <w:link w:val="titre1Car"/>
    <w:qFormat/>
    <w:rsid w:val="00576ADD"/>
    <w:pPr>
      <w:tabs>
        <w:tab w:val="left" w:pos="3011"/>
      </w:tabs>
      <w:spacing w:after="0"/>
    </w:pPr>
    <w:rPr>
      <w:rFonts w:ascii="Arial" w:hAnsi="Arial" w:cs="Arial"/>
      <w:noProof/>
      <w:color w:val="993366"/>
      <w:sz w:val="44"/>
      <w:szCs w:val="44"/>
      <w:lang w:eastAsia="fr-FR"/>
    </w:rPr>
  </w:style>
  <w:style w:type="character" w:customStyle="1" w:styleId="titre1Car">
    <w:name w:val="titre 1 Car"/>
    <w:basedOn w:val="Policepardfaut"/>
    <w:link w:val="titre1"/>
    <w:rsid w:val="00576ADD"/>
    <w:rPr>
      <w:rFonts w:ascii="Arial" w:hAnsi="Arial" w:cs="Arial"/>
      <w:noProof/>
      <w:color w:val="993366"/>
      <w:sz w:val="44"/>
      <w:szCs w:val="44"/>
    </w:rPr>
  </w:style>
  <w:style w:type="paragraph" w:customStyle="1" w:styleId="titre2">
    <w:name w:val="titre 2"/>
    <w:basedOn w:val="Normal"/>
    <w:link w:val="titre2Car"/>
    <w:qFormat/>
    <w:rsid w:val="00576ADD"/>
    <w:pPr>
      <w:pBdr>
        <w:top w:val="single" w:sz="24" w:space="1" w:color="993366"/>
        <w:left w:val="single" w:sz="24" w:space="4" w:color="993366"/>
        <w:bottom w:val="single" w:sz="24" w:space="1" w:color="993366"/>
        <w:right w:val="single" w:sz="24" w:space="4" w:color="993366"/>
      </w:pBdr>
      <w:shd w:val="clear" w:color="auto" w:fill="993366"/>
      <w:spacing w:after="0"/>
    </w:pPr>
    <w:rPr>
      <w:rFonts w:ascii="Arial" w:hAnsi="Arial" w:cs="Arial"/>
      <w:b/>
      <w:color w:val="FFFFFF" w:themeColor="background1"/>
      <w:sz w:val="18"/>
      <w:lang w:eastAsia="fr-FR"/>
    </w:rPr>
  </w:style>
  <w:style w:type="character" w:customStyle="1" w:styleId="titre2Car">
    <w:name w:val="titre 2 Car"/>
    <w:basedOn w:val="Policepardfaut"/>
    <w:link w:val="titre2"/>
    <w:rsid w:val="00576ADD"/>
    <w:rPr>
      <w:rFonts w:ascii="Arial" w:hAnsi="Arial" w:cs="Arial"/>
      <w:b/>
      <w:color w:val="FFFFFF" w:themeColor="background1"/>
      <w:sz w:val="18"/>
      <w:shd w:val="clear" w:color="auto" w:fill="993366"/>
    </w:rPr>
  </w:style>
  <w:style w:type="paragraph" w:customStyle="1" w:styleId="corps">
    <w:name w:val="corps"/>
    <w:basedOn w:val="Normal"/>
    <w:link w:val="corpsCar"/>
    <w:qFormat/>
    <w:rsid w:val="00576ADD"/>
    <w:pPr>
      <w:spacing w:after="0"/>
      <w:jc w:val="both"/>
    </w:pPr>
    <w:rPr>
      <w:rFonts w:ascii="Arial" w:hAnsi="Arial" w:cs="Arial"/>
      <w:szCs w:val="24"/>
      <w:lang w:eastAsia="fr-FR"/>
    </w:rPr>
  </w:style>
  <w:style w:type="character" w:customStyle="1" w:styleId="corpsCar">
    <w:name w:val="corps Car"/>
    <w:basedOn w:val="Policepardfaut"/>
    <w:link w:val="corps"/>
    <w:rsid w:val="00576ADD"/>
    <w:rPr>
      <w:rFonts w:ascii="Arial" w:hAnsi="Arial" w:cs="Arial"/>
      <w:szCs w:val="24"/>
    </w:rPr>
  </w:style>
  <w:style w:type="paragraph" w:customStyle="1" w:styleId="sous-titre">
    <w:name w:val="sous-titre"/>
    <w:basedOn w:val="corps"/>
    <w:link w:val="sous-titreCar"/>
    <w:qFormat/>
    <w:rsid w:val="00576ADD"/>
    <w:pPr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</w:pPr>
    <w:rPr>
      <w:b/>
    </w:rPr>
  </w:style>
  <w:style w:type="character" w:customStyle="1" w:styleId="sous-titreCar">
    <w:name w:val="sous-titre Car"/>
    <w:basedOn w:val="corpsCar"/>
    <w:link w:val="sous-titre"/>
    <w:rsid w:val="00576ADD"/>
    <w:rPr>
      <w:rFonts w:ascii="Arial" w:hAnsi="Arial" w:cs="Arial"/>
      <w:b/>
      <w:szCs w:val="24"/>
      <w:shd w:val="clear" w:color="auto" w:fill="D9D9D9" w:themeFill="background1" w:themeFillShade="D9"/>
    </w:rPr>
  </w:style>
  <w:style w:type="paragraph" w:customStyle="1" w:styleId="encadr">
    <w:name w:val="encadré"/>
    <w:basedOn w:val="Normal"/>
    <w:link w:val="encadrCar"/>
    <w:qFormat/>
    <w:rsid w:val="00576ADD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hAnsi="Arial" w:cs="Arial"/>
      <w:szCs w:val="24"/>
      <w:lang w:eastAsia="fr-FR"/>
    </w:rPr>
  </w:style>
  <w:style w:type="character" w:customStyle="1" w:styleId="encadrCar">
    <w:name w:val="encadré Car"/>
    <w:basedOn w:val="Policepardfaut"/>
    <w:link w:val="encadr"/>
    <w:rsid w:val="00576ADD"/>
    <w:rPr>
      <w:rFonts w:ascii="Arial" w:hAnsi="Arial" w:cs="Arial"/>
      <w:szCs w:val="24"/>
      <w:shd w:val="clear" w:color="auto" w:fill="D9D9D9" w:themeFill="background1" w:themeFillShade="D9"/>
    </w:rPr>
  </w:style>
  <w:style w:type="paragraph" w:customStyle="1" w:styleId="puces">
    <w:name w:val="puces"/>
    <w:basedOn w:val="Paragraphedeliste"/>
    <w:link w:val="pucesCar"/>
    <w:qFormat/>
    <w:rsid w:val="00576ADD"/>
    <w:pPr>
      <w:numPr>
        <w:numId w:val="1"/>
      </w:numPr>
      <w:spacing w:after="0"/>
      <w:jc w:val="both"/>
    </w:pPr>
    <w:rPr>
      <w:rFonts w:ascii="Arial" w:hAnsi="Arial" w:cs="Arial"/>
      <w:szCs w:val="24"/>
      <w:lang w:val="en-US" w:eastAsia="fr-FR"/>
    </w:rPr>
  </w:style>
  <w:style w:type="character" w:customStyle="1" w:styleId="pucesCar">
    <w:name w:val="puces Car"/>
    <w:basedOn w:val="Policepardfaut"/>
    <w:link w:val="puces"/>
    <w:rsid w:val="00576ADD"/>
    <w:rPr>
      <w:rFonts w:ascii="Arial" w:hAnsi="Arial" w:cs="Arial"/>
      <w:szCs w:val="24"/>
      <w:lang w:val="en-US"/>
    </w:rPr>
  </w:style>
  <w:style w:type="table" w:styleId="Listeclaire-Accent4">
    <w:name w:val="Light List Accent 4"/>
    <w:basedOn w:val="TableauNormal"/>
    <w:uiPriority w:val="61"/>
    <w:rsid w:val="00576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576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rameclaire-Accent4">
    <w:name w:val="Light Shading Accent 4"/>
    <w:basedOn w:val="TableauNormal"/>
    <w:uiPriority w:val="60"/>
    <w:rsid w:val="00576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moyenne1">
    <w:name w:val="Medium List 1"/>
    <w:basedOn w:val="TableauNormal"/>
    <w:uiPriority w:val="65"/>
    <w:rsid w:val="00576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mbrageclair">
    <w:name w:val="Light Shading"/>
    <w:basedOn w:val="TableauNormal"/>
    <w:uiPriority w:val="60"/>
    <w:rsid w:val="00576A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FE3E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D1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25D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25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25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5D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E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C07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E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C07"/>
    <w:rPr>
      <w:rFonts w:eastAsiaTheme="minorHAnsi"/>
      <w:lang w:eastAsia="en-US"/>
    </w:rPr>
  </w:style>
  <w:style w:type="paragraph" w:customStyle="1" w:styleId="sommaire">
    <w:name w:val="sommaire"/>
    <w:basedOn w:val="Normal"/>
    <w:link w:val="sommaireCar"/>
    <w:qFormat/>
    <w:rsid w:val="00576ADD"/>
    <w:pPr>
      <w:shd w:val="clear" w:color="auto" w:fill="D9D9D9" w:themeFill="background1" w:themeFillShade="D9"/>
      <w:tabs>
        <w:tab w:val="left" w:pos="851"/>
        <w:tab w:val="left" w:leader="dot" w:pos="8505"/>
      </w:tabs>
      <w:spacing w:after="0"/>
    </w:pPr>
    <w:rPr>
      <w:rFonts w:ascii="Arial" w:hAnsi="Arial" w:cs="Arial"/>
      <w:color w:val="993366"/>
      <w:sz w:val="28"/>
      <w:szCs w:val="44"/>
      <w:lang w:eastAsia="fr-FR"/>
    </w:rPr>
  </w:style>
  <w:style w:type="character" w:customStyle="1" w:styleId="sommaireCar">
    <w:name w:val="sommaire Car"/>
    <w:basedOn w:val="Policepardfaut"/>
    <w:link w:val="sommaire"/>
    <w:rsid w:val="00576ADD"/>
    <w:rPr>
      <w:rFonts w:ascii="Arial" w:hAnsi="Arial" w:cs="Arial"/>
      <w:color w:val="993366"/>
      <w:sz w:val="28"/>
      <w:szCs w:val="44"/>
      <w:shd w:val="clear" w:color="auto" w:fill="D9D9D9" w:themeFill="background1" w:themeFillShade="D9"/>
    </w:rPr>
  </w:style>
  <w:style w:type="paragraph" w:customStyle="1" w:styleId="sommaire2">
    <w:name w:val="sommaire 2"/>
    <w:basedOn w:val="Normal"/>
    <w:link w:val="sommaire2Car"/>
    <w:qFormat/>
    <w:rsid w:val="00576ADD"/>
    <w:pPr>
      <w:tabs>
        <w:tab w:val="left" w:pos="851"/>
        <w:tab w:val="left" w:leader="dot" w:pos="8505"/>
      </w:tabs>
      <w:spacing w:after="0"/>
    </w:pPr>
    <w:rPr>
      <w:rFonts w:ascii="Arial" w:hAnsi="Arial" w:cs="Arial"/>
      <w:sz w:val="28"/>
      <w:szCs w:val="44"/>
      <w:lang w:eastAsia="fr-FR"/>
    </w:rPr>
  </w:style>
  <w:style w:type="character" w:customStyle="1" w:styleId="sommaire2Car">
    <w:name w:val="sommaire 2 Car"/>
    <w:basedOn w:val="Policepardfaut"/>
    <w:link w:val="sommaire2"/>
    <w:rsid w:val="00576ADD"/>
    <w:rPr>
      <w:rFonts w:ascii="Arial" w:hAnsi="Arial" w:cs="Arial"/>
      <w:sz w:val="28"/>
      <w:szCs w:val="44"/>
    </w:rPr>
  </w:style>
  <w:style w:type="paragraph" w:customStyle="1" w:styleId="titre1">
    <w:name w:val="titre 1"/>
    <w:basedOn w:val="Normal"/>
    <w:link w:val="titre1Car"/>
    <w:qFormat/>
    <w:rsid w:val="00576ADD"/>
    <w:pPr>
      <w:tabs>
        <w:tab w:val="left" w:pos="3011"/>
      </w:tabs>
      <w:spacing w:after="0"/>
    </w:pPr>
    <w:rPr>
      <w:rFonts w:ascii="Arial" w:hAnsi="Arial" w:cs="Arial"/>
      <w:noProof/>
      <w:color w:val="993366"/>
      <w:sz w:val="44"/>
      <w:szCs w:val="44"/>
      <w:lang w:eastAsia="fr-FR"/>
    </w:rPr>
  </w:style>
  <w:style w:type="character" w:customStyle="1" w:styleId="titre1Car">
    <w:name w:val="titre 1 Car"/>
    <w:basedOn w:val="Policepardfaut"/>
    <w:link w:val="titre1"/>
    <w:rsid w:val="00576ADD"/>
    <w:rPr>
      <w:rFonts w:ascii="Arial" w:hAnsi="Arial" w:cs="Arial"/>
      <w:noProof/>
      <w:color w:val="993366"/>
      <w:sz w:val="44"/>
      <w:szCs w:val="44"/>
    </w:rPr>
  </w:style>
  <w:style w:type="paragraph" w:customStyle="1" w:styleId="titre2">
    <w:name w:val="titre 2"/>
    <w:basedOn w:val="Normal"/>
    <w:link w:val="titre2Car"/>
    <w:qFormat/>
    <w:rsid w:val="00576ADD"/>
    <w:pPr>
      <w:pBdr>
        <w:top w:val="single" w:sz="24" w:space="1" w:color="993366"/>
        <w:left w:val="single" w:sz="24" w:space="4" w:color="993366"/>
        <w:bottom w:val="single" w:sz="24" w:space="1" w:color="993366"/>
        <w:right w:val="single" w:sz="24" w:space="4" w:color="993366"/>
      </w:pBdr>
      <w:shd w:val="clear" w:color="auto" w:fill="993366"/>
      <w:spacing w:after="0"/>
    </w:pPr>
    <w:rPr>
      <w:rFonts w:ascii="Arial" w:hAnsi="Arial" w:cs="Arial"/>
      <w:b/>
      <w:color w:val="FFFFFF" w:themeColor="background1"/>
      <w:sz w:val="18"/>
      <w:lang w:eastAsia="fr-FR"/>
    </w:rPr>
  </w:style>
  <w:style w:type="character" w:customStyle="1" w:styleId="titre2Car">
    <w:name w:val="titre 2 Car"/>
    <w:basedOn w:val="Policepardfaut"/>
    <w:link w:val="titre2"/>
    <w:rsid w:val="00576ADD"/>
    <w:rPr>
      <w:rFonts w:ascii="Arial" w:hAnsi="Arial" w:cs="Arial"/>
      <w:b/>
      <w:color w:val="FFFFFF" w:themeColor="background1"/>
      <w:sz w:val="18"/>
      <w:shd w:val="clear" w:color="auto" w:fill="993366"/>
    </w:rPr>
  </w:style>
  <w:style w:type="paragraph" w:customStyle="1" w:styleId="corps">
    <w:name w:val="corps"/>
    <w:basedOn w:val="Normal"/>
    <w:link w:val="corpsCar"/>
    <w:qFormat/>
    <w:rsid w:val="00576ADD"/>
    <w:pPr>
      <w:spacing w:after="0"/>
      <w:jc w:val="both"/>
    </w:pPr>
    <w:rPr>
      <w:rFonts w:ascii="Arial" w:hAnsi="Arial" w:cs="Arial"/>
      <w:szCs w:val="24"/>
      <w:lang w:eastAsia="fr-FR"/>
    </w:rPr>
  </w:style>
  <w:style w:type="character" w:customStyle="1" w:styleId="corpsCar">
    <w:name w:val="corps Car"/>
    <w:basedOn w:val="Policepardfaut"/>
    <w:link w:val="corps"/>
    <w:rsid w:val="00576ADD"/>
    <w:rPr>
      <w:rFonts w:ascii="Arial" w:hAnsi="Arial" w:cs="Arial"/>
      <w:szCs w:val="24"/>
    </w:rPr>
  </w:style>
  <w:style w:type="paragraph" w:customStyle="1" w:styleId="sous-titre">
    <w:name w:val="sous-titre"/>
    <w:basedOn w:val="corps"/>
    <w:link w:val="sous-titreCar"/>
    <w:qFormat/>
    <w:rsid w:val="00576ADD"/>
    <w:pPr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</w:pPr>
    <w:rPr>
      <w:b/>
    </w:rPr>
  </w:style>
  <w:style w:type="character" w:customStyle="1" w:styleId="sous-titreCar">
    <w:name w:val="sous-titre Car"/>
    <w:basedOn w:val="corpsCar"/>
    <w:link w:val="sous-titre"/>
    <w:rsid w:val="00576ADD"/>
    <w:rPr>
      <w:rFonts w:ascii="Arial" w:hAnsi="Arial" w:cs="Arial"/>
      <w:b/>
      <w:szCs w:val="24"/>
      <w:shd w:val="clear" w:color="auto" w:fill="D9D9D9" w:themeFill="background1" w:themeFillShade="D9"/>
    </w:rPr>
  </w:style>
  <w:style w:type="paragraph" w:customStyle="1" w:styleId="encadr">
    <w:name w:val="encadré"/>
    <w:basedOn w:val="Normal"/>
    <w:link w:val="encadrCar"/>
    <w:qFormat/>
    <w:rsid w:val="00576ADD"/>
    <w:pPr>
      <w:pBdr>
        <w:top w:val="single" w:sz="2" w:space="1" w:color="993366"/>
        <w:left w:val="single" w:sz="2" w:space="4" w:color="993366"/>
        <w:bottom w:val="single" w:sz="2" w:space="1" w:color="993366"/>
        <w:right w:val="single" w:sz="2" w:space="4" w:color="993366"/>
      </w:pBdr>
      <w:shd w:val="clear" w:color="auto" w:fill="D9D9D9" w:themeFill="background1" w:themeFillShade="D9"/>
      <w:spacing w:after="0"/>
      <w:jc w:val="both"/>
    </w:pPr>
    <w:rPr>
      <w:rFonts w:ascii="Arial" w:hAnsi="Arial" w:cs="Arial"/>
      <w:szCs w:val="24"/>
      <w:lang w:eastAsia="fr-FR"/>
    </w:rPr>
  </w:style>
  <w:style w:type="character" w:customStyle="1" w:styleId="encadrCar">
    <w:name w:val="encadré Car"/>
    <w:basedOn w:val="Policepardfaut"/>
    <w:link w:val="encadr"/>
    <w:rsid w:val="00576ADD"/>
    <w:rPr>
      <w:rFonts w:ascii="Arial" w:hAnsi="Arial" w:cs="Arial"/>
      <w:szCs w:val="24"/>
      <w:shd w:val="clear" w:color="auto" w:fill="D9D9D9" w:themeFill="background1" w:themeFillShade="D9"/>
    </w:rPr>
  </w:style>
  <w:style w:type="paragraph" w:customStyle="1" w:styleId="puces">
    <w:name w:val="puces"/>
    <w:basedOn w:val="Paragraphedeliste"/>
    <w:link w:val="pucesCar"/>
    <w:qFormat/>
    <w:rsid w:val="00576ADD"/>
    <w:pPr>
      <w:numPr>
        <w:numId w:val="1"/>
      </w:numPr>
      <w:spacing w:after="0"/>
      <w:jc w:val="both"/>
    </w:pPr>
    <w:rPr>
      <w:rFonts w:ascii="Arial" w:hAnsi="Arial" w:cs="Arial"/>
      <w:szCs w:val="24"/>
      <w:lang w:val="en-US" w:eastAsia="fr-FR"/>
    </w:rPr>
  </w:style>
  <w:style w:type="character" w:customStyle="1" w:styleId="pucesCar">
    <w:name w:val="puces Car"/>
    <w:basedOn w:val="Policepardfaut"/>
    <w:link w:val="puces"/>
    <w:rsid w:val="00576ADD"/>
    <w:rPr>
      <w:rFonts w:ascii="Arial" w:hAnsi="Arial" w:cs="Arial"/>
      <w:szCs w:val="24"/>
      <w:lang w:val="en-US"/>
    </w:rPr>
  </w:style>
  <w:style w:type="table" w:styleId="Listeclaire-Accent4">
    <w:name w:val="Light List Accent 4"/>
    <w:basedOn w:val="TableauNormal"/>
    <w:uiPriority w:val="61"/>
    <w:rsid w:val="00576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576A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rameclaire-Accent4">
    <w:name w:val="Light Shading Accent 4"/>
    <w:basedOn w:val="TableauNormal"/>
    <w:uiPriority w:val="60"/>
    <w:rsid w:val="00576A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moyenne1">
    <w:name w:val="Medium List 1"/>
    <w:basedOn w:val="TableauNormal"/>
    <w:uiPriority w:val="65"/>
    <w:rsid w:val="00576A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mbrageclair">
    <w:name w:val="Light Shading"/>
    <w:basedOn w:val="TableauNormal"/>
    <w:uiPriority w:val="60"/>
    <w:rsid w:val="00576A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FE3E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SM\DAP\r&#233;forme%20du%20coll&#232;ge%20SM\ing&#233;nierie%20de%20formation\J2\EPI_fiche_synthese_aca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466BB017E24E4B872176C489DD0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87AA4-5B3D-4CB5-9B50-0CBD385B0531}"/>
      </w:docPartPr>
      <w:docPartBody>
        <w:p w:rsidR="00B203B6" w:rsidRDefault="00937917">
          <w:pPr>
            <w:pStyle w:val="9F466BB017E24E4B872176C489DD0E36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E3E292C5A77440F89E0115A5B5BC4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58E4D-78AA-468C-8372-AB752C74A245}"/>
      </w:docPartPr>
      <w:docPartBody>
        <w:p w:rsidR="00B203B6" w:rsidRDefault="00CB3382" w:rsidP="00CB3382">
          <w:pPr>
            <w:pStyle w:val="E3E292C5A77440F89E0115A5B5BC4F5D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BBAF67CD344D799627452A73CF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D4D5D-8EEF-4E05-8AF8-68FE1A667FF8}"/>
      </w:docPartPr>
      <w:docPartBody>
        <w:p w:rsidR="00B203B6" w:rsidRDefault="00CB3382" w:rsidP="00CB3382">
          <w:pPr>
            <w:pStyle w:val="E5EBBAF67CD344D799627452A73CF013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8F913B94A7449FA0F6DB56CAC89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BCB18-8B29-4422-BB1D-61088EB10CE8}"/>
      </w:docPartPr>
      <w:docPartBody>
        <w:p w:rsidR="00B203B6" w:rsidRDefault="00CB3382" w:rsidP="00CB3382">
          <w:pPr>
            <w:pStyle w:val="798F913B94A7449FA0F6DB56CAC8932A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E722AA8C8F2E4C0DB94D94EE8BCB5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17CA1-45FA-41D2-98BC-FC4E4719EFA4}"/>
      </w:docPartPr>
      <w:docPartBody>
        <w:p w:rsidR="00B203B6" w:rsidRDefault="00CB3382" w:rsidP="00CB3382">
          <w:pPr>
            <w:pStyle w:val="E722AA8C8F2E4C0DB94D94EE8BCB54BF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2F25331C20E44CD280752250DFA45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748EC-2F4A-4D3C-9EDD-45DDA2C6F820}"/>
      </w:docPartPr>
      <w:docPartBody>
        <w:p w:rsidR="00B203B6" w:rsidRDefault="00CB3382" w:rsidP="00CB3382">
          <w:pPr>
            <w:pStyle w:val="2F25331C20E44CD280752250DFA45DEB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2196B883F1EA43F7B6C875311E7F58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43BA0-B1D7-49B3-B028-FD9C3C04926F}"/>
      </w:docPartPr>
      <w:docPartBody>
        <w:p w:rsidR="00B203B6" w:rsidRDefault="00DC13C5" w:rsidP="00DC13C5">
          <w:pPr>
            <w:pStyle w:val="2196B883F1EA43F7B6C875311E7F58A11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4C1DB147744839A2567B8664A7F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D1F43-2232-483F-8F11-9383F9F47F01}"/>
      </w:docPartPr>
      <w:docPartBody>
        <w:p w:rsidR="00A226EB" w:rsidRDefault="00513736" w:rsidP="00513736">
          <w:pPr>
            <w:pStyle w:val="154C1DB147744839A2567B8664A7F333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CF49ADA0BA0845F189A326C70E742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EEAB6-A8B4-4CBF-8752-B0AD5F1DE399}"/>
      </w:docPartPr>
      <w:docPartBody>
        <w:p w:rsidR="00A226EB" w:rsidRDefault="00DC13C5" w:rsidP="00DC13C5">
          <w:pPr>
            <w:pStyle w:val="CF49ADA0BA0845F189A326C70E74211A1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099EC640804F05A3C276CFE9DF8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B286-FFF0-4E30-A5C1-1330410E3B00}"/>
      </w:docPartPr>
      <w:docPartBody>
        <w:p w:rsidR="00A226EB" w:rsidRDefault="00DC13C5" w:rsidP="00DC13C5">
          <w:pPr>
            <w:pStyle w:val="6A099EC640804F05A3C276CFE9DF89661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B5315B4F4749ED8F71F2C901539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CB2F9-1E17-43A6-851E-D672663DD69A}"/>
      </w:docPartPr>
      <w:docPartBody>
        <w:p w:rsidR="00A226EB" w:rsidRDefault="00DC13C5" w:rsidP="00DC13C5">
          <w:pPr>
            <w:pStyle w:val="CAB5315B4F4749ED8F71F2C901539FE21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74470BB6C94F9EAC9B693A53A5A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61B8B-8C12-4476-92AB-5F96D1F58F8B}"/>
      </w:docPartPr>
      <w:docPartBody>
        <w:p w:rsidR="004805B0" w:rsidRDefault="00A226EB" w:rsidP="00A226EB">
          <w:pPr>
            <w:pStyle w:val="C574470BB6C94F9EAC9B693A53A5A90A"/>
          </w:pPr>
          <w:r w:rsidRPr="00FD5200">
            <w:rPr>
              <w:rStyle w:val="Textedelespacerserv"/>
            </w:rPr>
            <w:t>Choisissez un élément.</w:t>
          </w:r>
        </w:p>
      </w:docPartBody>
    </w:docPart>
    <w:docPart>
      <w:docPartPr>
        <w:name w:val="1877D142A2424B13AB14A0CB7713A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4F7CE-0A12-4A1F-BCCE-4E048422F28B}"/>
      </w:docPartPr>
      <w:docPartBody>
        <w:p w:rsidR="00093423" w:rsidRDefault="00DC13C5" w:rsidP="00DC13C5">
          <w:pPr>
            <w:pStyle w:val="1877D142A2424B13AB14A0CB7713A1CC1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4ED9F373434575AF00A24EE6D6D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C00E9-9DC9-4B3A-B321-D9E640E62AF2}"/>
      </w:docPartPr>
      <w:docPartBody>
        <w:p w:rsidR="00223CE8" w:rsidRDefault="00DC13C5" w:rsidP="00DC13C5">
          <w:pPr>
            <w:pStyle w:val="7E4ED9F373434575AF00A24EE6D6DB6E1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E0F2FBBF44417FA0041E67B252B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A67FD-222F-4460-A43C-3DC3174AEB14}"/>
      </w:docPartPr>
      <w:docPartBody>
        <w:p w:rsidR="00F35757" w:rsidRDefault="00DC13C5" w:rsidP="00DC13C5">
          <w:pPr>
            <w:pStyle w:val="E5E0F2FBBF44417FA0041E67B252B30D1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B4A7A-80FA-47D9-BC64-AE416D589A7C}"/>
      </w:docPartPr>
      <w:docPartBody>
        <w:p w:rsidR="00F35757" w:rsidRDefault="00223CE8">
          <w:r w:rsidRPr="00AC7369">
            <w:rPr>
              <w:rStyle w:val="Textedelespacerserv"/>
            </w:rPr>
            <w:t>Choisissez un élément.</w:t>
          </w:r>
        </w:p>
      </w:docPartBody>
    </w:docPart>
    <w:docPart>
      <w:docPartPr>
        <w:name w:val="3B2FC70E196D450BAE14064E7BB43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C045D-E243-4C01-9661-850D31855407}"/>
      </w:docPartPr>
      <w:docPartBody>
        <w:p w:rsidR="006A386A" w:rsidRDefault="00DC13C5" w:rsidP="00DC13C5">
          <w:pPr>
            <w:pStyle w:val="3B2FC70E196D450BAE14064E7BB43018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9EE6E9E7BE4290A8A0AC3C35206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F9FD4-4F46-46C2-A85B-ECA97B6E40EF}"/>
      </w:docPartPr>
      <w:docPartBody>
        <w:p w:rsidR="006A386A" w:rsidRDefault="00DC13C5" w:rsidP="00DC13C5">
          <w:pPr>
            <w:pStyle w:val="8D9EE6E9E7BE4290A8A0AC3C3520673F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050F9ECB52408C9D3685BCF40A9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B83B3-28B0-4BFD-9DA4-BB450894A611}"/>
      </w:docPartPr>
      <w:docPartBody>
        <w:p w:rsidR="006A386A" w:rsidRDefault="00DC13C5" w:rsidP="00DC13C5">
          <w:pPr>
            <w:pStyle w:val="7A050F9ECB52408C9D3685BCF40A94F0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3383EA051843D582BA99A3DBB30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C842B-696C-483D-B6FF-AB4B95ABAAFB}"/>
      </w:docPartPr>
      <w:docPartBody>
        <w:p w:rsidR="004015CA" w:rsidRDefault="00797E49" w:rsidP="00797E49">
          <w:pPr>
            <w:pStyle w:val="E93383EA051843D582BA99A3DBB30E1D"/>
          </w:pPr>
          <w:r w:rsidRPr="002350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44D2A26E3942D0B8B4482E7A2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87F6E-9045-4DE2-81B9-B0E2BB860126}"/>
      </w:docPartPr>
      <w:docPartBody>
        <w:p w:rsidR="00783667" w:rsidRDefault="003B654E" w:rsidP="003B654E">
          <w:pPr>
            <w:pStyle w:val="8244D2A26E3942D0B8B4482E7A211963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9D516207284A638DDFA4ED80B76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C2C75-B9F6-47DD-ABDD-263CA7741ED2}"/>
      </w:docPartPr>
      <w:docPartBody>
        <w:p w:rsidR="00783667" w:rsidRDefault="003B654E" w:rsidP="003B654E">
          <w:pPr>
            <w:pStyle w:val="9D9D516207284A638DDFA4ED80B76F84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ED3DAFEC7149569B858572F46BD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BE34B-1621-4517-AD3E-C0F2C8C05158}"/>
      </w:docPartPr>
      <w:docPartBody>
        <w:p w:rsidR="00E67213" w:rsidRDefault="00170F40" w:rsidP="00170F40">
          <w:pPr>
            <w:pStyle w:val="16ED3DAFEC7149569B858572F46BDEE9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DC065DC11A4E118EAF24037B911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EB96F-9F88-4565-BB1F-03792BC12174}"/>
      </w:docPartPr>
      <w:docPartBody>
        <w:p w:rsidR="00E67213" w:rsidRDefault="00170F40" w:rsidP="00170F40">
          <w:pPr>
            <w:pStyle w:val="01DC065DC11A4E118EAF24037B91161B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C91E25C74242CF8293755C94DFD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142CF-535F-4B95-901E-05743FF4E619}"/>
      </w:docPartPr>
      <w:docPartBody>
        <w:p w:rsidR="00E67213" w:rsidRDefault="00170F40" w:rsidP="00170F40">
          <w:pPr>
            <w:pStyle w:val="E3C91E25C74242CF8293755C94DFDAEA"/>
          </w:pPr>
          <w:r w:rsidRPr="00FD520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14E94D7CB448CA957C58B2CE154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6AB43-E127-4746-9686-F6FB656B80FA}"/>
      </w:docPartPr>
      <w:docPartBody>
        <w:p w:rsidR="00E67213" w:rsidRDefault="00170F40" w:rsidP="00170F40">
          <w:pPr>
            <w:pStyle w:val="A214E94D7CB448CA957C58B2CE15405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141556A76D416190520B4FC05E1F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9FA8B-1C20-4627-89F7-514A53644D33}"/>
      </w:docPartPr>
      <w:docPartBody>
        <w:p w:rsidR="00E67213" w:rsidRDefault="00170F40" w:rsidP="00170F40">
          <w:pPr>
            <w:pStyle w:val="B8141556A76D416190520B4FC05E1FA5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82"/>
    <w:rsid w:val="00080CB7"/>
    <w:rsid w:val="00093423"/>
    <w:rsid w:val="001163F9"/>
    <w:rsid w:val="00170F40"/>
    <w:rsid w:val="001D3C26"/>
    <w:rsid w:val="001F7D0E"/>
    <w:rsid w:val="00223CE8"/>
    <w:rsid w:val="003B654E"/>
    <w:rsid w:val="004015CA"/>
    <w:rsid w:val="004805B0"/>
    <w:rsid w:val="00513736"/>
    <w:rsid w:val="0052185B"/>
    <w:rsid w:val="005A386E"/>
    <w:rsid w:val="005B22E2"/>
    <w:rsid w:val="006A386A"/>
    <w:rsid w:val="00737F4D"/>
    <w:rsid w:val="00783667"/>
    <w:rsid w:val="00797E49"/>
    <w:rsid w:val="007F5284"/>
    <w:rsid w:val="007F7A1F"/>
    <w:rsid w:val="008738D9"/>
    <w:rsid w:val="008E60F1"/>
    <w:rsid w:val="00937917"/>
    <w:rsid w:val="009419DB"/>
    <w:rsid w:val="00A226EB"/>
    <w:rsid w:val="00A83877"/>
    <w:rsid w:val="00AC1F0B"/>
    <w:rsid w:val="00B203B6"/>
    <w:rsid w:val="00B23ED6"/>
    <w:rsid w:val="00B45ACF"/>
    <w:rsid w:val="00C36A52"/>
    <w:rsid w:val="00CB3382"/>
    <w:rsid w:val="00D40F50"/>
    <w:rsid w:val="00D8352B"/>
    <w:rsid w:val="00DB129E"/>
    <w:rsid w:val="00DC13C5"/>
    <w:rsid w:val="00E67213"/>
    <w:rsid w:val="00ED133C"/>
    <w:rsid w:val="00EE7906"/>
    <w:rsid w:val="00F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F40"/>
  </w:style>
  <w:style w:type="paragraph" w:customStyle="1" w:styleId="3A26E3EE462F48A49FD432381803F77C">
    <w:name w:val="3A26E3EE462F48A49FD432381803F77C"/>
  </w:style>
  <w:style w:type="paragraph" w:customStyle="1" w:styleId="BCC3747A99D74BEFA03B29669BC8EC66">
    <w:name w:val="BCC3747A99D74BEFA03B29669BC8EC66"/>
  </w:style>
  <w:style w:type="paragraph" w:customStyle="1" w:styleId="68C77D548B0341B09B91D197FD13AD08">
    <w:name w:val="68C77D548B0341B09B91D197FD13AD08"/>
  </w:style>
  <w:style w:type="paragraph" w:customStyle="1" w:styleId="A6152E0FA7F2443A957DCF5293A815C1">
    <w:name w:val="A6152E0FA7F2443A957DCF5293A815C1"/>
  </w:style>
  <w:style w:type="paragraph" w:customStyle="1" w:styleId="9F466BB017E24E4B872176C489DD0E36">
    <w:name w:val="9F466BB017E24E4B872176C489DD0E36"/>
  </w:style>
  <w:style w:type="paragraph" w:customStyle="1" w:styleId="FAADC6390F4D4059A8610026CF20F25B">
    <w:name w:val="FAADC6390F4D4059A8610026CF20F25B"/>
  </w:style>
  <w:style w:type="paragraph" w:customStyle="1" w:styleId="3F929F4CA8A548D79BCB623D53168F20">
    <w:name w:val="3F929F4CA8A548D79BCB623D53168F20"/>
  </w:style>
  <w:style w:type="paragraph" w:customStyle="1" w:styleId="5588E731D40E4D83B64EBF7B29511889">
    <w:name w:val="5588E731D40E4D83B64EBF7B29511889"/>
  </w:style>
  <w:style w:type="paragraph" w:customStyle="1" w:styleId="495739BDE075471391E382CBA4935E37">
    <w:name w:val="495739BDE075471391E382CBA4935E37"/>
  </w:style>
  <w:style w:type="paragraph" w:customStyle="1" w:styleId="0B773630A7264346AB0FBA1AC9ACB92E">
    <w:name w:val="0B773630A7264346AB0FBA1AC9ACB92E"/>
  </w:style>
  <w:style w:type="paragraph" w:customStyle="1" w:styleId="95D6B3C861554560A402D228498852B6">
    <w:name w:val="95D6B3C861554560A402D228498852B6"/>
  </w:style>
  <w:style w:type="paragraph" w:customStyle="1" w:styleId="201ED78B699E4F4BAB332B923FF4BE93">
    <w:name w:val="201ED78B699E4F4BAB332B923FF4BE93"/>
  </w:style>
  <w:style w:type="paragraph" w:customStyle="1" w:styleId="C07D341B33964DD4BDA98ECD9A83EE76">
    <w:name w:val="C07D341B33964DD4BDA98ECD9A83EE76"/>
  </w:style>
  <w:style w:type="paragraph" w:customStyle="1" w:styleId="CC1EDFCDD14C4CE59D509090CC4BDDEF">
    <w:name w:val="CC1EDFCDD14C4CE59D509090CC4BDDEF"/>
  </w:style>
  <w:style w:type="paragraph" w:customStyle="1" w:styleId="FA83AFC81CD9463FAD555CDE7AE9CBB4">
    <w:name w:val="FA83AFC81CD9463FAD555CDE7AE9CBB4"/>
    <w:rsid w:val="00CB3382"/>
  </w:style>
  <w:style w:type="paragraph" w:customStyle="1" w:styleId="42B32D999A5340838C22C4133F026C21">
    <w:name w:val="42B32D999A5340838C22C4133F026C21"/>
    <w:rsid w:val="00CB3382"/>
  </w:style>
  <w:style w:type="paragraph" w:customStyle="1" w:styleId="D432F7F4654B489A8C71B0A2DA9035D8">
    <w:name w:val="D432F7F4654B489A8C71B0A2DA9035D8"/>
    <w:rsid w:val="00CB3382"/>
  </w:style>
  <w:style w:type="paragraph" w:customStyle="1" w:styleId="E93E4DDD046D4A36AAF8686EC739712A">
    <w:name w:val="E93E4DDD046D4A36AAF8686EC739712A"/>
    <w:rsid w:val="00CB3382"/>
  </w:style>
  <w:style w:type="paragraph" w:customStyle="1" w:styleId="155BE5A1B7514C96AAA87B68E9EBAB09">
    <w:name w:val="155BE5A1B7514C96AAA87B68E9EBAB09"/>
    <w:rsid w:val="00CB3382"/>
  </w:style>
  <w:style w:type="paragraph" w:customStyle="1" w:styleId="5BEB6CEF86FF46E4BDB215EC4DE94040">
    <w:name w:val="5BEB6CEF86FF46E4BDB215EC4DE94040"/>
    <w:rsid w:val="00CB3382"/>
  </w:style>
  <w:style w:type="paragraph" w:customStyle="1" w:styleId="A9C0464355B1435B9A3C4A249EF772FB">
    <w:name w:val="A9C0464355B1435B9A3C4A249EF772FB"/>
    <w:rsid w:val="00CB3382"/>
  </w:style>
  <w:style w:type="paragraph" w:customStyle="1" w:styleId="AEC74FDC750A4BD3AE9B99B7FEF5D219">
    <w:name w:val="AEC74FDC750A4BD3AE9B99B7FEF5D219"/>
    <w:rsid w:val="00CB3382"/>
  </w:style>
  <w:style w:type="paragraph" w:customStyle="1" w:styleId="F10DCFF3346E470A83B26840AA61262F">
    <w:name w:val="F10DCFF3346E470A83B26840AA61262F"/>
    <w:rsid w:val="00CB3382"/>
  </w:style>
  <w:style w:type="paragraph" w:customStyle="1" w:styleId="E3E292C5A77440F89E0115A5B5BC4F5D">
    <w:name w:val="E3E292C5A77440F89E0115A5B5BC4F5D"/>
    <w:rsid w:val="00CB3382"/>
  </w:style>
  <w:style w:type="paragraph" w:customStyle="1" w:styleId="271C8A4EC51B4F43A244A0BEDB51642B">
    <w:name w:val="271C8A4EC51B4F43A244A0BEDB51642B"/>
    <w:rsid w:val="00CB3382"/>
  </w:style>
  <w:style w:type="paragraph" w:customStyle="1" w:styleId="9B05DDA5E56B4242A815456AAE579329">
    <w:name w:val="9B05DDA5E56B4242A815456AAE579329"/>
    <w:rsid w:val="00CB3382"/>
  </w:style>
  <w:style w:type="paragraph" w:customStyle="1" w:styleId="7078670685B04911B1D719FDA3E637FA">
    <w:name w:val="7078670685B04911B1D719FDA3E637FA"/>
    <w:rsid w:val="00CB3382"/>
  </w:style>
  <w:style w:type="paragraph" w:customStyle="1" w:styleId="E5EBBAF67CD344D799627452A73CF013">
    <w:name w:val="E5EBBAF67CD344D799627452A73CF013"/>
    <w:rsid w:val="00CB3382"/>
  </w:style>
  <w:style w:type="paragraph" w:customStyle="1" w:styleId="A25E49F4229941018692605E188F1C0A">
    <w:name w:val="A25E49F4229941018692605E188F1C0A"/>
    <w:rsid w:val="00CB3382"/>
  </w:style>
  <w:style w:type="paragraph" w:customStyle="1" w:styleId="798F913B94A7449FA0F6DB56CAC8932A">
    <w:name w:val="798F913B94A7449FA0F6DB56CAC8932A"/>
    <w:rsid w:val="00CB3382"/>
  </w:style>
  <w:style w:type="paragraph" w:customStyle="1" w:styleId="EED870D018314B44954147C5F4642023">
    <w:name w:val="EED870D018314B44954147C5F4642023"/>
    <w:rsid w:val="00CB3382"/>
  </w:style>
  <w:style w:type="paragraph" w:customStyle="1" w:styleId="52E559AD03134E8F90489CB1695FDD8D">
    <w:name w:val="52E559AD03134E8F90489CB1695FDD8D"/>
    <w:rsid w:val="00CB3382"/>
  </w:style>
  <w:style w:type="paragraph" w:customStyle="1" w:styleId="1FAA7EA8972144B09BCD5206E877267F">
    <w:name w:val="1FAA7EA8972144B09BCD5206E877267F"/>
    <w:rsid w:val="00CB3382"/>
  </w:style>
  <w:style w:type="paragraph" w:customStyle="1" w:styleId="E722AA8C8F2E4C0DB94D94EE8BCB54BF">
    <w:name w:val="E722AA8C8F2E4C0DB94D94EE8BCB54BF"/>
    <w:rsid w:val="00CB3382"/>
  </w:style>
  <w:style w:type="paragraph" w:customStyle="1" w:styleId="2F25331C20E44CD280752250DFA45DEB">
    <w:name w:val="2F25331C20E44CD280752250DFA45DEB"/>
    <w:rsid w:val="00CB3382"/>
  </w:style>
  <w:style w:type="paragraph" w:customStyle="1" w:styleId="CC0CCF14A3234543BC63FF28C2C13C30">
    <w:name w:val="CC0CCF14A3234543BC63FF28C2C13C30"/>
    <w:rsid w:val="00CB3382"/>
  </w:style>
  <w:style w:type="paragraph" w:customStyle="1" w:styleId="1053491146254F55BED0838385893E16">
    <w:name w:val="1053491146254F55BED0838385893E16"/>
    <w:rsid w:val="00CB3382"/>
  </w:style>
  <w:style w:type="paragraph" w:customStyle="1" w:styleId="DD47495F457C48C5884B2C2998B5DAB7">
    <w:name w:val="DD47495F457C48C5884B2C2998B5DAB7"/>
    <w:rsid w:val="00CB3382"/>
  </w:style>
  <w:style w:type="paragraph" w:customStyle="1" w:styleId="6485B525C73C4FEDB60ACC069D7C42D0">
    <w:name w:val="6485B525C73C4FEDB60ACC069D7C42D0"/>
    <w:rsid w:val="00CB3382"/>
  </w:style>
  <w:style w:type="paragraph" w:customStyle="1" w:styleId="2196B883F1EA43F7B6C875311E7F58A1">
    <w:name w:val="2196B883F1EA43F7B6C875311E7F58A1"/>
    <w:rsid w:val="00CB3382"/>
  </w:style>
  <w:style w:type="paragraph" w:customStyle="1" w:styleId="C4A85B573438422D9AF86198D5816479">
    <w:name w:val="C4A85B573438422D9AF86198D5816479"/>
    <w:rsid w:val="00CB3382"/>
  </w:style>
  <w:style w:type="paragraph" w:customStyle="1" w:styleId="3F885920B9544F508072102DADB94F32">
    <w:name w:val="3F885920B9544F508072102DADB94F32"/>
    <w:rsid w:val="00CB3382"/>
  </w:style>
  <w:style w:type="paragraph" w:customStyle="1" w:styleId="D036A3E5FAC44DC6A6CF861DB801CF31">
    <w:name w:val="D036A3E5FAC44DC6A6CF861DB801CF31"/>
    <w:rsid w:val="00CB3382"/>
  </w:style>
  <w:style w:type="paragraph" w:customStyle="1" w:styleId="D97C878FA25742659582AC5E2D9EC567">
    <w:name w:val="D97C878FA25742659582AC5E2D9EC567"/>
    <w:rsid w:val="00CB3382"/>
  </w:style>
  <w:style w:type="paragraph" w:customStyle="1" w:styleId="F6908419F8F34C02AB3CC5511CEF2EE6">
    <w:name w:val="F6908419F8F34C02AB3CC5511CEF2EE6"/>
    <w:rsid w:val="00CB3382"/>
  </w:style>
  <w:style w:type="paragraph" w:customStyle="1" w:styleId="154C1DB147744839A2567B8664A7F333">
    <w:name w:val="154C1DB147744839A2567B8664A7F333"/>
    <w:rsid w:val="00513736"/>
  </w:style>
  <w:style w:type="paragraph" w:customStyle="1" w:styleId="CF49ADA0BA0845F189A326C70E74211A">
    <w:name w:val="CF49ADA0BA0845F189A326C70E74211A"/>
    <w:rsid w:val="00513736"/>
  </w:style>
  <w:style w:type="paragraph" w:customStyle="1" w:styleId="6A099EC640804F05A3C276CFE9DF8966">
    <w:name w:val="6A099EC640804F05A3C276CFE9DF8966"/>
    <w:rsid w:val="00513736"/>
  </w:style>
  <w:style w:type="paragraph" w:customStyle="1" w:styleId="CAB5315B4F4749ED8F71F2C901539FE2">
    <w:name w:val="CAB5315B4F4749ED8F71F2C901539FE2"/>
    <w:rsid w:val="00513736"/>
  </w:style>
  <w:style w:type="paragraph" w:customStyle="1" w:styleId="C574470BB6C94F9EAC9B693A53A5A90A">
    <w:name w:val="C574470BB6C94F9EAC9B693A53A5A90A"/>
    <w:rsid w:val="00A226EB"/>
  </w:style>
  <w:style w:type="paragraph" w:customStyle="1" w:styleId="4371F029A1D640DAB7946CFACAA6F45F">
    <w:name w:val="4371F029A1D640DAB7946CFACAA6F45F"/>
    <w:rsid w:val="004805B0"/>
  </w:style>
  <w:style w:type="paragraph" w:customStyle="1" w:styleId="1877D142A2424B13AB14A0CB7713A1CC">
    <w:name w:val="1877D142A2424B13AB14A0CB7713A1CC"/>
    <w:rsid w:val="004805B0"/>
  </w:style>
  <w:style w:type="paragraph" w:customStyle="1" w:styleId="7E4ED9F373434575AF00A24EE6D6DB6E">
    <w:name w:val="7E4ED9F373434575AF00A24EE6D6DB6E"/>
    <w:rsid w:val="00093423"/>
  </w:style>
  <w:style w:type="paragraph" w:customStyle="1" w:styleId="E5E0F2FBBF44417FA0041E67B252B30D">
    <w:name w:val="E5E0F2FBBF44417FA0041E67B252B30D"/>
    <w:rsid w:val="00223CE8"/>
  </w:style>
  <w:style w:type="paragraph" w:customStyle="1" w:styleId="F6B6568455FF422ABDC3C392845BC85B">
    <w:name w:val="F6B6568455FF422ABDC3C392845BC85B"/>
    <w:rsid w:val="00F35757"/>
  </w:style>
  <w:style w:type="paragraph" w:customStyle="1" w:styleId="186222C1FED64922803BD0C7809DF35D">
    <w:name w:val="186222C1FED64922803BD0C7809DF35D"/>
    <w:rsid w:val="00F35757"/>
  </w:style>
  <w:style w:type="paragraph" w:customStyle="1" w:styleId="BC9BF015EFFB4DF99A85E498F9DA7A20">
    <w:name w:val="BC9BF015EFFB4DF99A85E498F9DA7A20"/>
    <w:rsid w:val="005B22E2"/>
  </w:style>
  <w:style w:type="paragraph" w:customStyle="1" w:styleId="1877D142A2424B13AB14A0CB7713A1CC1">
    <w:name w:val="1877D142A2424B13AB14A0CB7713A1CC1"/>
    <w:rsid w:val="00DC13C5"/>
    <w:rPr>
      <w:rFonts w:eastAsiaTheme="minorHAnsi"/>
      <w:lang w:eastAsia="en-US"/>
    </w:rPr>
  </w:style>
  <w:style w:type="paragraph" w:customStyle="1" w:styleId="CF49ADA0BA0845F189A326C70E74211A1">
    <w:name w:val="CF49ADA0BA0845F189A326C70E74211A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1">
    <w:name w:val="6A099EC640804F05A3C276CFE9DF8966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1">
    <w:name w:val="CAB5315B4F4749ED8F71F2C901539FE2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D036A3E5FAC44DC6A6CF861DB801CF311">
    <w:name w:val="D036A3E5FAC44DC6A6CF861DB801CF311"/>
    <w:rsid w:val="00DC13C5"/>
    <w:rPr>
      <w:rFonts w:eastAsiaTheme="minorHAnsi"/>
      <w:lang w:eastAsia="en-US"/>
    </w:rPr>
  </w:style>
  <w:style w:type="paragraph" w:customStyle="1" w:styleId="D97C878FA25742659582AC5E2D9EC5671">
    <w:name w:val="D97C878FA25742659582AC5E2D9EC5671"/>
    <w:rsid w:val="00DC13C5"/>
    <w:rPr>
      <w:rFonts w:eastAsiaTheme="minorHAnsi"/>
      <w:lang w:eastAsia="en-US"/>
    </w:rPr>
  </w:style>
  <w:style w:type="paragraph" w:customStyle="1" w:styleId="F6908419F8F34C02AB3CC5511CEF2EE61">
    <w:name w:val="F6908419F8F34C02AB3CC5511CEF2EE61"/>
    <w:rsid w:val="00DC13C5"/>
    <w:rPr>
      <w:rFonts w:eastAsiaTheme="minorHAnsi"/>
      <w:lang w:eastAsia="en-US"/>
    </w:rPr>
  </w:style>
  <w:style w:type="paragraph" w:customStyle="1" w:styleId="77EE3B3849E04015BC6C65BB1731F0D8">
    <w:name w:val="77EE3B3849E04015BC6C65BB1731F0D8"/>
    <w:rsid w:val="00DC13C5"/>
    <w:rPr>
      <w:rFonts w:eastAsiaTheme="minorHAnsi"/>
      <w:lang w:eastAsia="en-US"/>
    </w:rPr>
  </w:style>
  <w:style w:type="paragraph" w:customStyle="1" w:styleId="F6B6568455FF422ABDC3C392845BC85B1">
    <w:name w:val="F6B6568455FF422ABDC3C392845BC85B1"/>
    <w:rsid w:val="00DC13C5"/>
    <w:rPr>
      <w:rFonts w:eastAsiaTheme="minorHAnsi"/>
      <w:lang w:eastAsia="en-US"/>
    </w:rPr>
  </w:style>
  <w:style w:type="paragraph" w:customStyle="1" w:styleId="186222C1FED64922803BD0C7809DF35D1">
    <w:name w:val="186222C1FED64922803BD0C7809DF35D1"/>
    <w:rsid w:val="00DC13C5"/>
    <w:rPr>
      <w:rFonts w:eastAsiaTheme="minorHAnsi"/>
      <w:lang w:eastAsia="en-US"/>
    </w:rPr>
  </w:style>
  <w:style w:type="paragraph" w:customStyle="1" w:styleId="201ED78B699E4F4BAB332B923FF4BE931">
    <w:name w:val="201ED78B699E4F4BAB332B923FF4BE93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07D341B33964DD4BDA98ECD9A83EE761">
    <w:name w:val="C07D341B33964DD4BDA98ECD9A83EE76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C1EDFCDD14C4CE59D509090CC4BDDEF1">
    <w:name w:val="CC1EDFCDD14C4CE59D509090CC4BDDEF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2196B883F1EA43F7B6C875311E7F58A11">
    <w:name w:val="2196B883F1EA43F7B6C875311E7F58A1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7E4ED9F373434575AF00A24EE6D6DB6E1">
    <w:name w:val="7E4ED9F373434575AF00A24EE6D6DB6E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E5E0F2FBBF44417FA0041E67B252B30D1">
    <w:name w:val="E5E0F2FBBF44417FA0041E67B252B30D1"/>
    <w:rsid w:val="00DC13C5"/>
    <w:rPr>
      <w:rFonts w:eastAsiaTheme="minorHAnsi"/>
      <w:lang w:eastAsia="en-US"/>
    </w:rPr>
  </w:style>
  <w:style w:type="paragraph" w:customStyle="1" w:styleId="4683ACF9FACA4415A030D6E9E0DF9555">
    <w:name w:val="4683ACF9FACA4415A030D6E9E0DF9555"/>
    <w:rsid w:val="00DC13C5"/>
  </w:style>
  <w:style w:type="paragraph" w:customStyle="1" w:styleId="14BFFF6D69834A6AB9CADD825A022E7E">
    <w:name w:val="14BFFF6D69834A6AB9CADD825A022E7E"/>
    <w:rsid w:val="00DC13C5"/>
  </w:style>
  <w:style w:type="paragraph" w:customStyle="1" w:styleId="3B2FC70E196D450BAE14064E7BB43018">
    <w:name w:val="3B2FC70E196D450BAE14064E7BB43018"/>
    <w:rsid w:val="00DC13C5"/>
  </w:style>
  <w:style w:type="paragraph" w:customStyle="1" w:styleId="8D9EE6E9E7BE4290A8A0AC3C3520673F">
    <w:name w:val="8D9EE6E9E7BE4290A8A0AC3C3520673F"/>
    <w:rsid w:val="00DC13C5"/>
  </w:style>
  <w:style w:type="paragraph" w:customStyle="1" w:styleId="7A050F9ECB52408C9D3685BCF40A94F0">
    <w:name w:val="7A050F9ECB52408C9D3685BCF40A94F0"/>
    <w:rsid w:val="00DC13C5"/>
  </w:style>
  <w:style w:type="paragraph" w:customStyle="1" w:styleId="E93383EA051843D582BA99A3DBB30E1D">
    <w:name w:val="E93383EA051843D582BA99A3DBB30E1D"/>
    <w:rsid w:val="00797E49"/>
  </w:style>
  <w:style w:type="paragraph" w:customStyle="1" w:styleId="8244D2A26E3942D0B8B4482E7A211963">
    <w:name w:val="8244D2A26E3942D0B8B4482E7A211963"/>
    <w:rsid w:val="003B654E"/>
  </w:style>
  <w:style w:type="paragraph" w:customStyle="1" w:styleId="9D9D516207284A638DDFA4ED80B76F84">
    <w:name w:val="9D9D516207284A638DDFA4ED80B76F84"/>
    <w:rsid w:val="003B654E"/>
  </w:style>
  <w:style w:type="paragraph" w:customStyle="1" w:styleId="16ED3DAFEC7149569B858572F46BDEE9">
    <w:name w:val="16ED3DAFEC7149569B858572F46BDEE9"/>
    <w:rsid w:val="00170F40"/>
  </w:style>
  <w:style w:type="paragraph" w:customStyle="1" w:styleId="01DC065DC11A4E118EAF24037B91161B">
    <w:name w:val="01DC065DC11A4E118EAF24037B91161B"/>
    <w:rsid w:val="00170F40"/>
  </w:style>
  <w:style w:type="paragraph" w:customStyle="1" w:styleId="E3C91E25C74242CF8293755C94DFDAEA">
    <w:name w:val="E3C91E25C74242CF8293755C94DFDAEA"/>
    <w:rsid w:val="00170F40"/>
  </w:style>
  <w:style w:type="paragraph" w:customStyle="1" w:styleId="9AE8D18D88A84BD7914965ADD919DF90">
    <w:name w:val="9AE8D18D88A84BD7914965ADD919DF90"/>
    <w:rsid w:val="00170F40"/>
  </w:style>
  <w:style w:type="paragraph" w:customStyle="1" w:styleId="0B33FC25782D4D7FA707730A64327107">
    <w:name w:val="0B33FC25782D4D7FA707730A64327107"/>
    <w:rsid w:val="00170F40"/>
  </w:style>
  <w:style w:type="paragraph" w:customStyle="1" w:styleId="DF6197C8F5F5438890A603949294EB39">
    <w:name w:val="DF6197C8F5F5438890A603949294EB39"/>
    <w:rsid w:val="00170F40"/>
  </w:style>
  <w:style w:type="paragraph" w:customStyle="1" w:styleId="3A7CB4EA8D5442FCB26736336B2EB45C">
    <w:name w:val="3A7CB4EA8D5442FCB26736336B2EB45C"/>
    <w:rsid w:val="00170F40"/>
  </w:style>
  <w:style w:type="paragraph" w:customStyle="1" w:styleId="A214E94D7CB448CA957C58B2CE154059">
    <w:name w:val="A214E94D7CB448CA957C58B2CE154059"/>
    <w:rsid w:val="00170F40"/>
  </w:style>
  <w:style w:type="paragraph" w:customStyle="1" w:styleId="B8141556A76D416190520B4FC05E1FA5">
    <w:name w:val="B8141556A76D416190520B4FC05E1FA5"/>
    <w:rsid w:val="00170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F40"/>
  </w:style>
  <w:style w:type="paragraph" w:customStyle="1" w:styleId="3A26E3EE462F48A49FD432381803F77C">
    <w:name w:val="3A26E3EE462F48A49FD432381803F77C"/>
  </w:style>
  <w:style w:type="paragraph" w:customStyle="1" w:styleId="BCC3747A99D74BEFA03B29669BC8EC66">
    <w:name w:val="BCC3747A99D74BEFA03B29669BC8EC66"/>
  </w:style>
  <w:style w:type="paragraph" w:customStyle="1" w:styleId="68C77D548B0341B09B91D197FD13AD08">
    <w:name w:val="68C77D548B0341B09B91D197FD13AD08"/>
  </w:style>
  <w:style w:type="paragraph" w:customStyle="1" w:styleId="A6152E0FA7F2443A957DCF5293A815C1">
    <w:name w:val="A6152E0FA7F2443A957DCF5293A815C1"/>
  </w:style>
  <w:style w:type="paragraph" w:customStyle="1" w:styleId="9F466BB017E24E4B872176C489DD0E36">
    <w:name w:val="9F466BB017E24E4B872176C489DD0E36"/>
  </w:style>
  <w:style w:type="paragraph" w:customStyle="1" w:styleId="FAADC6390F4D4059A8610026CF20F25B">
    <w:name w:val="FAADC6390F4D4059A8610026CF20F25B"/>
  </w:style>
  <w:style w:type="paragraph" w:customStyle="1" w:styleId="3F929F4CA8A548D79BCB623D53168F20">
    <w:name w:val="3F929F4CA8A548D79BCB623D53168F20"/>
  </w:style>
  <w:style w:type="paragraph" w:customStyle="1" w:styleId="5588E731D40E4D83B64EBF7B29511889">
    <w:name w:val="5588E731D40E4D83B64EBF7B29511889"/>
  </w:style>
  <w:style w:type="paragraph" w:customStyle="1" w:styleId="495739BDE075471391E382CBA4935E37">
    <w:name w:val="495739BDE075471391E382CBA4935E37"/>
  </w:style>
  <w:style w:type="paragraph" w:customStyle="1" w:styleId="0B773630A7264346AB0FBA1AC9ACB92E">
    <w:name w:val="0B773630A7264346AB0FBA1AC9ACB92E"/>
  </w:style>
  <w:style w:type="paragraph" w:customStyle="1" w:styleId="95D6B3C861554560A402D228498852B6">
    <w:name w:val="95D6B3C861554560A402D228498852B6"/>
  </w:style>
  <w:style w:type="paragraph" w:customStyle="1" w:styleId="201ED78B699E4F4BAB332B923FF4BE93">
    <w:name w:val="201ED78B699E4F4BAB332B923FF4BE93"/>
  </w:style>
  <w:style w:type="paragraph" w:customStyle="1" w:styleId="C07D341B33964DD4BDA98ECD9A83EE76">
    <w:name w:val="C07D341B33964DD4BDA98ECD9A83EE76"/>
  </w:style>
  <w:style w:type="paragraph" w:customStyle="1" w:styleId="CC1EDFCDD14C4CE59D509090CC4BDDEF">
    <w:name w:val="CC1EDFCDD14C4CE59D509090CC4BDDEF"/>
  </w:style>
  <w:style w:type="paragraph" w:customStyle="1" w:styleId="FA83AFC81CD9463FAD555CDE7AE9CBB4">
    <w:name w:val="FA83AFC81CD9463FAD555CDE7AE9CBB4"/>
    <w:rsid w:val="00CB3382"/>
  </w:style>
  <w:style w:type="paragraph" w:customStyle="1" w:styleId="42B32D999A5340838C22C4133F026C21">
    <w:name w:val="42B32D999A5340838C22C4133F026C21"/>
    <w:rsid w:val="00CB3382"/>
  </w:style>
  <w:style w:type="paragraph" w:customStyle="1" w:styleId="D432F7F4654B489A8C71B0A2DA9035D8">
    <w:name w:val="D432F7F4654B489A8C71B0A2DA9035D8"/>
    <w:rsid w:val="00CB3382"/>
  </w:style>
  <w:style w:type="paragraph" w:customStyle="1" w:styleId="E93E4DDD046D4A36AAF8686EC739712A">
    <w:name w:val="E93E4DDD046D4A36AAF8686EC739712A"/>
    <w:rsid w:val="00CB3382"/>
  </w:style>
  <w:style w:type="paragraph" w:customStyle="1" w:styleId="155BE5A1B7514C96AAA87B68E9EBAB09">
    <w:name w:val="155BE5A1B7514C96AAA87B68E9EBAB09"/>
    <w:rsid w:val="00CB3382"/>
  </w:style>
  <w:style w:type="paragraph" w:customStyle="1" w:styleId="5BEB6CEF86FF46E4BDB215EC4DE94040">
    <w:name w:val="5BEB6CEF86FF46E4BDB215EC4DE94040"/>
    <w:rsid w:val="00CB3382"/>
  </w:style>
  <w:style w:type="paragraph" w:customStyle="1" w:styleId="A9C0464355B1435B9A3C4A249EF772FB">
    <w:name w:val="A9C0464355B1435B9A3C4A249EF772FB"/>
    <w:rsid w:val="00CB3382"/>
  </w:style>
  <w:style w:type="paragraph" w:customStyle="1" w:styleId="AEC74FDC750A4BD3AE9B99B7FEF5D219">
    <w:name w:val="AEC74FDC750A4BD3AE9B99B7FEF5D219"/>
    <w:rsid w:val="00CB3382"/>
  </w:style>
  <w:style w:type="paragraph" w:customStyle="1" w:styleId="F10DCFF3346E470A83B26840AA61262F">
    <w:name w:val="F10DCFF3346E470A83B26840AA61262F"/>
    <w:rsid w:val="00CB3382"/>
  </w:style>
  <w:style w:type="paragraph" w:customStyle="1" w:styleId="E3E292C5A77440F89E0115A5B5BC4F5D">
    <w:name w:val="E3E292C5A77440F89E0115A5B5BC4F5D"/>
    <w:rsid w:val="00CB3382"/>
  </w:style>
  <w:style w:type="paragraph" w:customStyle="1" w:styleId="271C8A4EC51B4F43A244A0BEDB51642B">
    <w:name w:val="271C8A4EC51B4F43A244A0BEDB51642B"/>
    <w:rsid w:val="00CB3382"/>
  </w:style>
  <w:style w:type="paragraph" w:customStyle="1" w:styleId="9B05DDA5E56B4242A815456AAE579329">
    <w:name w:val="9B05DDA5E56B4242A815456AAE579329"/>
    <w:rsid w:val="00CB3382"/>
  </w:style>
  <w:style w:type="paragraph" w:customStyle="1" w:styleId="7078670685B04911B1D719FDA3E637FA">
    <w:name w:val="7078670685B04911B1D719FDA3E637FA"/>
    <w:rsid w:val="00CB3382"/>
  </w:style>
  <w:style w:type="paragraph" w:customStyle="1" w:styleId="E5EBBAF67CD344D799627452A73CF013">
    <w:name w:val="E5EBBAF67CD344D799627452A73CF013"/>
    <w:rsid w:val="00CB3382"/>
  </w:style>
  <w:style w:type="paragraph" w:customStyle="1" w:styleId="A25E49F4229941018692605E188F1C0A">
    <w:name w:val="A25E49F4229941018692605E188F1C0A"/>
    <w:rsid w:val="00CB3382"/>
  </w:style>
  <w:style w:type="paragraph" w:customStyle="1" w:styleId="798F913B94A7449FA0F6DB56CAC8932A">
    <w:name w:val="798F913B94A7449FA0F6DB56CAC8932A"/>
    <w:rsid w:val="00CB3382"/>
  </w:style>
  <w:style w:type="paragraph" w:customStyle="1" w:styleId="EED870D018314B44954147C5F4642023">
    <w:name w:val="EED870D018314B44954147C5F4642023"/>
    <w:rsid w:val="00CB3382"/>
  </w:style>
  <w:style w:type="paragraph" w:customStyle="1" w:styleId="52E559AD03134E8F90489CB1695FDD8D">
    <w:name w:val="52E559AD03134E8F90489CB1695FDD8D"/>
    <w:rsid w:val="00CB3382"/>
  </w:style>
  <w:style w:type="paragraph" w:customStyle="1" w:styleId="1FAA7EA8972144B09BCD5206E877267F">
    <w:name w:val="1FAA7EA8972144B09BCD5206E877267F"/>
    <w:rsid w:val="00CB3382"/>
  </w:style>
  <w:style w:type="paragraph" w:customStyle="1" w:styleId="E722AA8C8F2E4C0DB94D94EE8BCB54BF">
    <w:name w:val="E722AA8C8F2E4C0DB94D94EE8BCB54BF"/>
    <w:rsid w:val="00CB3382"/>
  </w:style>
  <w:style w:type="paragraph" w:customStyle="1" w:styleId="2F25331C20E44CD280752250DFA45DEB">
    <w:name w:val="2F25331C20E44CD280752250DFA45DEB"/>
    <w:rsid w:val="00CB3382"/>
  </w:style>
  <w:style w:type="paragraph" w:customStyle="1" w:styleId="CC0CCF14A3234543BC63FF28C2C13C30">
    <w:name w:val="CC0CCF14A3234543BC63FF28C2C13C30"/>
    <w:rsid w:val="00CB3382"/>
  </w:style>
  <w:style w:type="paragraph" w:customStyle="1" w:styleId="1053491146254F55BED0838385893E16">
    <w:name w:val="1053491146254F55BED0838385893E16"/>
    <w:rsid w:val="00CB3382"/>
  </w:style>
  <w:style w:type="paragraph" w:customStyle="1" w:styleId="DD47495F457C48C5884B2C2998B5DAB7">
    <w:name w:val="DD47495F457C48C5884B2C2998B5DAB7"/>
    <w:rsid w:val="00CB3382"/>
  </w:style>
  <w:style w:type="paragraph" w:customStyle="1" w:styleId="6485B525C73C4FEDB60ACC069D7C42D0">
    <w:name w:val="6485B525C73C4FEDB60ACC069D7C42D0"/>
    <w:rsid w:val="00CB3382"/>
  </w:style>
  <w:style w:type="paragraph" w:customStyle="1" w:styleId="2196B883F1EA43F7B6C875311E7F58A1">
    <w:name w:val="2196B883F1EA43F7B6C875311E7F58A1"/>
    <w:rsid w:val="00CB3382"/>
  </w:style>
  <w:style w:type="paragraph" w:customStyle="1" w:styleId="C4A85B573438422D9AF86198D5816479">
    <w:name w:val="C4A85B573438422D9AF86198D5816479"/>
    <w:rsid w:val="00CB3382"/>
  </w:style>
  <w:style w:type="paragraph" w:customStyle="1" w:styleId="3F885920B9544F508072102DADB94F32">
    <w:name w:val="3F885920B9544F508072102DADB94F32"/>
    <w:rsid w:val="00CB3382"/>
  </w:style>
  <w:style w:type="paragraph" w:customStyle="1" w:styleId="D036A3E5FAC44DC6A6CF861DB801CF31">
    <w:name w:val="D036A3E5FAC44DC6A6CF861DB801CF31"/>
    <w:rsid w:val="00CB3382"/>
  </w:style>
  <w:style w:type="paragraph" w:customStyle="1" w:styleId="D97C878FA25742659582AC5E2D9EC567">
    <w:name w:val="D97C878FA25742659582AC5E2D9EC567"/>
    <w:rsid w:val="00CB3382"/>
  </w:style>
  <w:style w:type="paragraph" w:customStyle="1" w:styleId="F6908419F8F34C02AB3CC5511CEF2EE6">
    <w:name w:val="F6908419F8F34C02AB3CC5511CEF2EE6"/>
    <w:rsid w:val="00CB3382"/>
  </w:style>
  <w:style w:type="paragraph" w:customStyle="1" w:styleId="154C1DB147744839A2567B8664A7F333">
    <w:name w:val="154C1DB147744839A2567B8664A7F333"/>
    <w:rsid w:val="00513736"/>
  </w:style>
  <w:style w:type="paragraph" w:customStyle="1" w:styleId="CF49ADA0BA0845F189A326C70E74211A">
    <w:name w:val="CF49ADA0BA0845F189A326C70E74211A"/>
    <w:rsid w:val="00513736"/>
  </w:style>
  <w:style w:type="paragraph" w:customStyle="1" w:styleId="6A099EC640804F05A3C276CFE9DF8966">
    <w:name w:val="6A099EC640804F05A3C276CFE9DF8966"/>
    <w:rsid w:val="00513736"/>
  </w:style>
  <w:style w:type="paragraph" w:customStyle="1" w:styleId="CAB5315B4F4749ED8F71F2C901539FE2">
    <w:name w:val="CAB5315B4F4749ED8F71F2C901539FE2"/>
    <w:rsid w:val="00513736"/>
  </w:style>
  <w:style w:type="paragraph" w:customStyle="1" w:styleId="C574470BB6C94F9EAC9B693A53A5A90A">
    <w:name w:val="C574470BB6C94F9EAC9B693A53A5A90A"/>
    <w:rsid w:val="00A226EB"/>
  </w:style>
  <w:style w:type="paragraph" w:customStyle="1" w:styleId="4371F029A1D640DAB7946CFACAA6F45F">
    <w:name w:val="4371F029A1D640DAB7946CFACAA6F45F"/>
    <w:rsid w:val="004805B0"/>
  </w:style>
  <w:style w:type="paragraph" w:customStyle="1" w:styleId="1877D142A2424B13AB14A0CB7713A1CC">
    <w:name w:val="1877D142A2424B13AB14A0CB7713A1CC"/>
    <w:rsid w:val="004805B0"/>
  </w:style>
  <w:style w:type="paragraph" w:customStyle="1" w:styleId="7E4ED9F373434575AF00A24EE6D6DB6E">
    <w:name w:val="7E4ED9F373434575AF00A24EE6D6DB6E"/>
    <w:rsid w:val="00093423"/>
  </w:style>
  <w:style w:type="paragraph" w:customStyle="1" w:styleId="E5E0F2FBBF44417FA0041E67B252B30D">
    <w:name w:val="E5E0F2FBBF44417FA0041E67B252B30D"/>
    <w:rsid w:val="00223CE8"/>
  </w:style>
  <w:style w:type="paragraph" w:customStyle="1" w:styleId="F6B6568455FF422ABDC3C392845BC85B">
    <w:name w:val="F6B6568455FF422ABDC3C392845BC85B"/>
    <w:rsid w:val="00F35757"/>
  </w:style>
  <w:style w:type="paragraph" w:customStyle="1" w:styleId="186222C1FED64922803BD0C7809DF35D">
    <w:name w:val="186222C1FED64922803BD0C7809DF35D"/>
    <w:rsid w:val="00F35757"/>
  </w:style>
  <w:style w:type="paragraph" w:customStyle="1" w:styleId="BC9BF015EFFB4DF99A85E498F9DA7A20">
    <w:name w:val="BC9BF015EFFB4DF99A85E498F9DA7A20"/>
    <w:rsid w:val="005B22E2"/>
  </w:style>
  <w:style w:type="paragraph" w:customStyle="1" w:styleId="1877D142A2424B13AB14A0CB7713A1CC1">
    <w:name w:val="1877D142A2424B13AB14A0CB7713A1CC1"/>
    <w:rsid w:val="00DC13C5"/>
    <w:rPr>
      <w:rFonts w:eastAsiaTheme="minorHAnsi"/>
      <w:lang w:eastAsia="en-US"/>
    </w:rPr>
  </w:style>
  <w:style w:type="paragraph" w:customStyle="1" w:styleId="CF49ADA0BA0845F189A326C70E74211A1">
    <w:name w:val="CF49ADA0BA0845F189A326C70E74211A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6A099EC640804F05A3C276CFE9DF89661">
    <w:name w:val="6A099EC640804F05A3C276CFE9DF8966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AB5315B4F4749ED8F71F2C901539FE21">
    <w:name w:val="CAB5315B4F4749ED8F71F2C901539FE2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D036A3E5FAC44DC6A6CF861DB801CF311">
    <w:name w:val="D036A3E5FAC44DC6A6CF861DB801CF311"/>
    <w:rsid w:val="00DC13C5"/>
    <w:rPr>
      <w:rFonts w:eastAsiaTheme="minorHAnsi"/>
      <w:lang w:eastAsia="en-US"/>
    </w:rPr>
  </w:style>
  <w:style w:type="paragraph" w:customStyle="1" w:styleId="D97C878FA25742659582AC5E2D9EC5671">
    <w:name w:val="D97C878FA25742659582AC5E2D9EC5671"/>
    <w:rsid w:val="00DC13C5"/>
    <w:rPr>
      <w:rFonts w:eastAsiaTheme="minorHAnsi"/>
      <w:lang w:eastAsia="en-US"/>
    </w:rPr>
  </w:style>
  <w:style w:type="paragraph" w:customStyle="1" w:styleId="F6908419F8F34C02AB3CC5511CEF2EE61">
    <w:name w:val="F6908419F8F34C02AB3CC5511CEF2EE61"/>
    <w:rsid w:val="00DC13C5"/>
    <w:rPr>
      <w:rFonts w:eastAsiaTheme="minorHAnsi"/>
      <w:lang w:eastAsia="en-US"/>
    </w:rPr>
  </w:style>
  <w:style w:type="paragraph" w:customStyle="1" w:styleId="77EE3B3849E04015BC6C65BB1731F0D8">
    <w:name w:val="77EE3B3849E04015BC6C65BB1731F0D8"/>
    <w:rsid w:val="00DC13C5"/>
    <w:rPr>
      <w:rFonts w:eastAsiaTheme="minorHAnsi"/>
      <w:lang w:eastAsia="en-US"/>
    </w:rPr>
  </w:style>
  <w:style w:type="paragraph" w:customStyle="1" w:styleId="F6B6568455FF422ABDC3C392845BC85B1">
    <w:name w:val="F6B6568455FF422ABDC3C392845BC85B1"/>
    <w:rsid w:val="00DC13C5"/>
    <w:rPr>
      <w:rFonts w:eastAsiaTheme="minorHAnsi"/>
      <w:lang w:eastAsia="en-US"/>
    </w:rPr>
  </w:style>
  <w:style w:type="paragraph" w:customStyle="1" w:styleId="186222C1FED64922803BD0C7809DF35D1">
    <w:name w:val="186222C1FED64922803BD0C7809DF35D1"/>
    <w:rsid w:val="00DC13C5"/>
    <w:rPr>
      <w:rFonts w:eastAsiaTheme="minorHAnsi"/>
      <w:lang w:eastAsia="en-US"/>
    </w:rPr>
  </w:style>
  <w:style w:type="paragraph" w:customStyle="1" w:styleId="201ED78B699E4F4BAB332B923FF4BE931">
    <w:name w:val="201ED78B699E4F4BAB332B923FF4BE93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07D341B33964DD4BDA98ECD9A83EE761">
    <w:name w:val="C07D341B33964DD4BDA98ECD9A83EE76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CC1EDFCDD14C4CE59D509090CC4BDDEF1">
    <w:name w:val="CC1EDFCDD14C4CE59D509090CC4BDDEF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2196B883F1EA43F7B6C875311E7F58A11">
    <w:name w:val="2196B883F1EA43F7B6C875311E7F58A1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7E4ED9F373434575AF00A24EE6D6DB6E1">
    <w:name w:val="7E4ED9F373434575AF00A24EE6D6DB6E1"/>
    <w:rsid w:val="00DC13C5"/>
    <w:pPr>
      <w:ind w:left="720"/>
      <w:contextualSpacing/>
    </w:pPr>
    <w:rPr>
      <w:rFonts w:eastAsiaTheme="minorHAnsi"/>
      <w:lang w:eastAsia="en-US"/>
    </w:rPr>
  </w:style>
  <w:style w:type="paragraph" w:customStyle="1" w:styleId="E5E0F2FBBF44417FA0041E67B252B30D1">
    <w:name w:val="E5E0F2FBBF44417FA0041E67B252B30D1"/>
    <w:rsid w:val="00DC13C5"/>
    <w:rPr>
      <w:rFonts w:eastAsiaTheme="minorHAnsi"/>
      <w:lang w:eastAsia="en-US"/>
    </w:rPr>
  </w:style>
  <w:style w:type="paragraph" w:customStyle="1" w:styleId="4683ACF9FACA4415A030D6E9E0DF9555">
    <w:name w:val="4683ACF9FACA4415A030D6E9E0DF9555"/>
    <w:rsid w:val="00DC13C5"/>
  </w:style>
  <w:style w:type="paragraph" w:customStyle="1" w:styleId="14BFFF6D69834A6AB9CADD825A022E7E">
    <w:name w:val="14BFFF6D69834A6AB9CADD825A022E7E"/>
    <w:rsid w:val="00DC13C5"/>
  </w:style>
  <w:style w:type="paragraph" w:customStyle="1" w:styleId="3B2FC70E196D450BAE14064E7BB43018">
    <w:name w:val="3B2FC70E196D450BAE14064E7BB43018"/>
    <w:rsid w:val="00DC13C5"/>
  </w:style>
  <w:style w:type="paragraph" w:customStyle="1" w:styleId="8D9EE6E9E7BE4290A8A0AC3C3520673F">
    <w:name w:val="8D9EE6E9E7BE4290A8A0AC3C3520673F"/>
    <w:rsid w:val="00DC13C5"/>
  </w:style>
  <w:style w:type="paragraph" w:customStyle="1" w:styleId="7A050F9ECB52408C9D3685BCF40A94F0">
    <w:name w:val="7A050F9ECB52408C9D3685BCF40A94F0"/>
    <w:rsid w:val="00DC13C5"/>
  </w:style>
  <w:style w:type="paragraph" w:customStyle="1" w:styleId="E93383EA051843D582BA99A3DBB30E1D">
    <w:name w:val="E93383EA051843D582BA99A3DBB30E1D"/>
    <w:rsid w:val="00797E49"/>
  </w:style>
  <w:style w:type="paragraph" w:customStyle="1" w:styleId="8244D2A26E3942D0B8B4482E7A211963">
    <w:name w:val="8244D2A26E3942D0B8B4482E7A211963"/>
    <w:rsid w:val="003B654E"/>
  </w:style>
  <w:style w:type="paragraph" w:customStyle="1" w:styleId="9D9D516207284A638DDFA4ED80B76F84">
    <w:name w:val="9D9D516207284A638DDFA4ED80B76F84"/>
    <w:rsid w:val="003B654E"/>
  </w:style>
  <w:style w:type="paragraph" w:customStyle="1" w:styleId="16ED3DAFEC7149569B858572F46BDEE9">
    <w:name w:val="16ED3DAFEC7149569B858572F46BDEE9"/>
    <w:rsid w:val="00170F40"/>
  </w:style>
  <w:style w:type="paragraph" w:customStyle="1" w:styleId="01DC065DC11A4E118EAF24037B91161B">
    <w:name w:val="01DC065DC11A4E118EAF24037B91161B"/>
    <w:rsid w:val="00170F40"/>
  </w:style>
  <w:style w:type="paragraph" w:customStyle="1" w:styleId="E3C91E25C74242CF8293755C94DFDAEA">
    <w:name w:val="E3C91E25C74242CF8293755C94DFDAEA"/>
    <w:rsid w:val="00170F40"/>
  </w:style>
  <w:style w:type="paragraph" w:customStyle="1" w:styleId="9AE8D18D88A84BD7914965ADD919DF90">
    <w:name w:val="9AE8D18D88A84BD7914965ADD919DF90"/>
    <w:rsid w:val="00170F40"/>
  </w:style>
  <w:style w:type="paragraph" w:customStyle="1" w:styleId="0B33FC25782D4D7FA707730A64327107">
    <w:name w:val="0B33FC25782D4D7FA707730A64327107"/>
    <w:rsid w:val="00170F40"/>
  </w:style>
  <w:style w:type="paragraph" w:customStyle="1" w:styleId="DF6197C8F5F5438890A603949294EB39">
    <w:name w:val="DF6197C8F5F5438890A603949294EB39"/>
    <w:rsid w:val="00170F40"/>
  </w:style>
  <w:style w:type="paragraph" w:customStyle="1" w:styleId="3A7CB4EA8D5442FCB26736336B2EB45C">
    <w:name w:val="3A7CB4EA8D5442FCB26736336B2EB45C"/>
    <w:rsid w:val="00170F40"/>
  </w:style>
  <w:style w:type="paragraph" w:customStyle="1" w:styleId="A214E94D7CB448CA957C58B2CE154059">
    <w:name w:val="A214E94D7CB448CA957C58B2CE154059"/>
    <w:rsid w:val="00170F40"/>
  </w:style>
  <w:style w:type="paragraph" w:customStyle="1" w:styleId="B8141556A76D416190520B4FC05E1FA5">
    <w:name w:val="B8141556A76D416190520B4FC05E1FA5"/>
    <w:rsid w:val="00170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A527-C218-45E4-904D-736F462F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EPI_fiche_synthese_aca51</Template>
  <TotalTime>0</TotalTime>
  <Pages>2</Pages>
  <Words>366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mendes</dc:creator>
  <cp:lastModifiedBy>princ</cp:lastModifiedBy>
  <cp:revision>2</cp:revision>
  <dcterms:created xsi:type="dcterms:W3CDTF">2016-01-27T17:27:00Z</dcterms:created>
  <dcterms:modified xsi:type="dcterms:W3CDTF">2016-01-27T17:27:00Z</dcterms:modified>
</cp:coreProperties>
</file>